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3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222"/>
        <w:gridCol w:w="2693"/>
        <w:gridCol w:w="1358"/>
        <w:gridCol w:w="212"/>
        <w:gridCol w:w="2281"/>
      </w:tblGrid>
      <w:tr w:rsidR="00363C8E" w:rsidRPr="00465599" w:rsidTr="00363C8E">
        <w:trPr>
          <w:cantSplit/>
          <w:trHeight w:val="187"/>
        </w:trPr>
        <w:tc>
          <w:tcPr>
            <w:tcW w:w="567" w:type="dxa"/>
            <w:tcBorders>
              <w:right w:val="single" w:sz="4" w:space="0" w:color="auto"/>
            </w:tcBorders>
          </w:tcPr>
          <w:p w:rsidR="00363C8E" w:rsidRPr="00465599" w:rsidRDefault="00363C8E">
            <w:pPr>
              <w:pStyle w:val="Sidhuvud"/>
              <w:rPr>
                <w:rFonts w:cs="Arial"/>
                <w:sz w:val="1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63C8E" w:rsidRPr="00465599" w:rsidRDefault="00363C8E">
            <w:pPr>
              <w:pStyle w:val="Sidhuvud"/>
              <w:rPr>
                <w:rFonts w:cs="Arial"/>
                <w:sz w:val="12"/>
              </w:rPr>
            </w:pPr>
            <w:r w:rsidRPr="00465599">
              <w:rPr>
                <w:rFonts w:cs="Arial"/>
                <w:sz w:val="12"/>
              </w:rPr>
              <w:t>Process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63C8E" w:rsidRPr="00465599" w:rsidRDefault="00D24BA2">
            <w:pPr>
              <w:pStyle w:val="Sidhuvud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Författare/processägare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63C8E" w:rsidRPr="00465599" w:rsidRDefault="00363C8E">
            <w:pPr>
              <w:pStyle w:val="Sidhuvud"/>
              <w:rPr>
                <w:rFonts w:cs="Arial"/>
                <w:sz w:val="12"/>
              </w:rPr>
            </w:pPr>
            <w:r w:rsidRPr="00465599">
              <w:rPr>
                <w:rFonts w:cs="Arial"/>
                <w:sz w:val="12"/>
              </w:rPr>
              <w:t>Datum</w:t>
            </w:r>
          </w:p>
        </w:tc>
        <w:tc>
          <w:tcPr>
            <w:tcW w:w="212" w:type="dxa"/>
            <w:tcBorders>
              <w:lef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63C8E" w:rsidRPr="00465599" w:rsidRDefault="00363C8E">
            <w:pPr>
              <w:pStyle w:val="Sidhuvud"/>
              <w:rPr>
                <w:rFonts w:cs="Arial"/>
                <w:sz w:val="12"/>
              </w:rPr>
            </w:pPr>
          </w:p>
        </w:tc>
        <w:tc>
          <w:tcPr>
            <w:tcW w:w="22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63C8E" w:rsidRPr="00465599" w:rsidRDefault="00363C8E">
            <w:pPr>
              <w:pStyle w:val="Sidhuvud"/>
              <w:rPr>
                <w:rFonts w:cs="Arial"/>
                <w:sz w:val="12"/>
              </w:rPr>
            </w:pPr>
          </w:p>
        </w:tc>
      </w:tr>
      <w:tr w:rsidR="00363C8E" w:rsidRPr="00465599" w:rsidTr="00363C8E">
        <w:trPr>
          <w:cantSplit/>
          <w:trHeight w:val="454"/>
        </w:trPr>
        <w:tc>
          <w:tcPr>
            <w:tcW w:w="567" w:type="dxa"/>
            <w:tcBorders>
              <w:right w:val="single" w:sz="4" w:space="0" w:color="auto"/>
            </w:tcBorders>
          </w:tcPr>
          <w:p w:rsidR="00363C8E" w:rsidRPr="00465599" w:rsidRDefault="00363C8E" w:rsidP="00990667">
            <w:pPr>
              <w:pStyle w:val="Sidhuvud"/>
              <w:spacing w:before="40" w:line="240" w:lineRule="atLeast"/>
              <w:rPr>
                <w:rFonts w:cs="Arial"/>
                <w:sz w:val="32"/>
                <w:szCs w:val="3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  <w:hideMark/>
          </w:tcPr>
          <w:p w:rsidR="00363C8E" w:rsidRPr="00465599" w:rsidRDefault="001154B0" w:rsidP="00825771">
            <w:pPr>
              <w:pStyle w:val="Sidhuvud"/>
              <w:spacing w:before="40" w:line="240" w:lineRule="atLeast"/>
              <w:rPr>
                <w:rFonts w:cs="Arial"/>
                <w:sz w:val="32"/>
                <w:szCs w:val="32"/>
              </w:rPr>
            </w:pPr>
            <w:bookmarkStart w:id="0" w:name="Approved"/>
            <w:bookmarkEnd w:id="0"/>
            <w:r>
              <w:rPr>
                <w:rFonts w:cs="Arial"/>
                <w:sz w:val="32"/>
                <w:szCs w:val="32"/>
              </w:rPr>
              <w:t>Processnamn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  <w:hideMark/>
          </w:tcPr>
          <w:p w:rsidR="00363C8E" w:rsidRPr="00465599" w:rsidRDefault="00363C8E" w:rsidP="001823AD">
            <w:pPr>
              <w:pStyle w:val="Sidhuvud"/>
              <w:rPr>
                <w:rFonts w:cs="Aria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  <w:hideMark/>
          </w:tcPr>
          <w:p w:rsidR="00363C8E" w:rsidRPr="00465599" w:rsidRDefault="00363C8E" w:rsidP="003B452E">
            <w:pPr>
              <w:pStyle w:val="Sidhuvud"/>
              <w:rPr>
                <w:rFonts w:cs="Arial"/>
              </w:rPr>
            </w:pPr>
            <w:r w:rsidRPr="00465599">
              <w:rPr>
                <w:rFonts w:cs="Arial"/>
              </w:rPr>
              <w:t>201</w:t>
            </w:r>
            <w:r w:rsidR="003B452E">
              <w:rPr>
                <w:rFonts w:cs="Arial"/>
              </w:rPr>
              <w:t>9-</w:t>
            </w:r>
          </w:p>
        </w:tc>
        <w:tc>
          <w:tcPr>
            <w:tcW w:w="212" w:type="dxa"/>
            <w:tcBorders>
              <w:left w:val="single" w:sz="4" w:space="0" w:color="auto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:rsidR="00363C8E" w:rsidRPr="00465599" w:rsidRDefault="00363C8E">
            <w:pPr>
              <w:pStyle w:val="Sidhuvud"/>
              <w:rPr>
                <w:rFonts w:cs="Arial"/>
              </w:rPr>
            </w:pPr>
          </w:p>
        </w:tc>
        <w:tc>
          <w:tcPr>
            <w:tcW w:w="2281" w:type="dxa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  <w:hideMark/>
          </w:tcPr>
          <w:p w:rsidR="00363C8E" w:rsidRPr="00465599" w:rsidRDefault="00162429" w:rsidP="00715BF9">
            <w:pPr>
              <w:pStyle w:val="Sidhuvud"/>
              <w:ind w:right="-31"/>
              <w:jc w:val="right"/>
              <w:rPr>
                <w:rFonts w:cs="Arial"/>
              </w:rPr>
            </w:pPr>
            <w:hyperlink r:id="rId8" w:history="1">
              <w:r w:rsidR="00363C8E">
                <w:rPr>
                  <w:noProof/>
                </w:rPr>
                <w:drawing>
                  <wp:inline distT="0" distB="0" distL="0" distR="0" wp14:anchorId="1E511016" wp14:editId="26E2E80C">
                    <wp:extent cx="209550" cy="196137"/>
                    <wp:effectExtent l="0" t="0" r="0" b="0"/>
                    <wp:docPr id="11" name="Bildobjekt 1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 rotWithShape="1">
                            <a:blip r:embed="rId9"/>
                            <a:srcRect t="2" b="14199"/>
                            <a:stretch/>
                          </pic:blipFill>
                          <pic:spPr bwMode="auto">
                            <a:xfrm>
                              <a:off x="0" y="0"/>
                              <a:ext cx="209550" cy="19613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  <w:r w:rsidR="00363C8E" w:rsidRPr="00465599">
                <w:rPr>
                  <w:rStyle w:val="Hyperlnk"/>
                  <w:sz w:val="20"/>
                </w:rPr>
                <w:t xml:space="preserve"> Orgin</w:t>
              </w:r>
              <w:bookmarkStart w:id="1" w:name="_GoBack"/>
              <w:bookmarkEnd w:id="1"/>
              <w:r w:rsidR="00363C8E" w:rsidRPr="00465599">
                <w:rPr>
                  <w:rStyle w:val="Hyperlnk"/>
                  <w:sz w:val="20"/>
                </w:rPr>
                <w:t>alfil i Word</w:t>
              </w:r>
            </w:hyperlink>
          </w:p>
        </w:tc>
      </w:tr>
    </w:tbl>
    <w:p w:rsidR="002F4992" w:rsidRPr="001F2244" w:rsidRDefault="001E31B8" w:rsidP="0048381E">
      <w:pPr>
        <w:ind w:left="142" w:hanging="142"/>
        <w:rPr>
          <w:rFonts w:ascii="Gill Sans MT" w:hAnsi="Gill Sans MT"/>
          <w:sz w:val="8"/>
          <w:szCs w:val="8"/>
        </w:rPr>
      </w:pPr>
      <w:r>
        <w:rPr>
          <w:rFonts w:ascii="Gill Sans MT" w:hAnsi="Gill Sans MT"/>
          <w:noProof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haracter">
                  <wp:posOffset>7620</wp:posOffset>
                </wp:positionH>
                <wp:positionV relativeFrom="line">
                  <wp:posOffset>113030</wp:posOffset>
                </wp:positionV>
                <wp:extent cx="10022840" cy="5850890"/>
                <wp:effectExtent l="0" t="0" r="1270" b="1270"/>
                <wp:wrapNone/>
                <wp:docPr id="31" name="Arbetsyt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518160" y="189230"/>
                            <a:ext cx="1800225" cy="125984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53882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154B0" w:rsidRDefault="001154B0" w:rsidP="001154B0">
                              <w:pPr>
                                <w:spacing w:after="60"/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 w:val="16"/>
                                  <w:szCs w:val="16"/>
                                </w:rPr>
                                <w:t>Utförare</w:t>
                              </w: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 xml:space="preserve"> aktivitet</w:t>
                              </w:r>
                              <w:r w:rsidRPr="00804FAD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1154B0" w:rsidRPr="001154B0" w:rsidRDefault="001154B0" w:rsidP="001154B0">
                              <w:pPr>
                                <w:pStyle w:val="Liststycke"/>
                                <w:numPr>
                                  <w:ilvl w:val="0"/>
                                  <w:numId w:val="5"/>
                                </w:numPr>
                                <w:spacing w:after="60"/>
                                <w:ind w:left="284" w:hanging="153"/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Punkt 1</w:t>
                              </w:r>
                            </w:p>
                            <w:p w:rsidR="001154B0" w:rsidRPr="00804FAD" w:rsidRDefault="00162429" w:rsidP="001154B0">
                              <w:pPr>
                                <w:spacing w:after="60"/>
                                <w:jc w:val="center"/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hyperlink r:id="rId10" w:history="1">
                                <w:r w:rsidR="001154B0" w:rsidRPr="009A3D17">
                                  <w:rPr>
                                    <w:rStyle w:val="Hyperlnk"/>
                                    <w:szCs w:val="16"/>
                                  </w:rPr>
                                  <w:t>länk</w:t>
                                </w:r>
                              </w:hyperlink>
                            </w:p>
                            <w:p w:rsidR="009A3D17" w:rsidRPr="00804FAD" w:rsidRDefault="009A3D17" w:rsidP="003773C2">
                              <w:pPr>
                                <w:spacing w:after="60"/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2861945" y="189865"/>
                            <a:ext cx="1800225" cy="125984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53882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154B0" w:rsidRDefault="001154B0" w:rsidP="001154B0">
                              <w:pPr>
                                <w:spacing w:after="60"/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 w:val="16"/>
                                  <w:szCs w:val="16"/>
                                </w:rPr>
                                <w:t>Utförare</w:t>
                              </w: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 xml:space="preserve"> aktivitet</w:t>
                              </w:r>
                              <w:r w:rsidRPr="00804FAD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1154B0" w:rsidRPr="001154B0" w:rsidRDefault="001154B0" w:rsidP="001154B0">
                              <w:pPr>
                                <w:pStyle w:val="Liststycke"/>
                                <w:numPr>
                                  <w:ilvl w:val="0"/>
                                  <w:numId w:val="5"/>
                                </w:numPr>
                                <w:spacing w:after="60"/>
                                <w:ind w:left="284" w:hanging="153"/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Punkt 1</w:t>
                              </w:r>
                            </w:p>
                            <w:p w:rsidR="001154B0" w:rsidRPr="00804FAD" w:rsidRDefault="00162429" w:rsidP="001154B0">
                              <w:pPr>
                                <w:spacing w:after="60"/>
                                <w:jc w:val="center"/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hyperlink r:id="rId11" w:history="1">
                                <w:r w:rsidR="001154B0" w:rsidRPr="009A3D17">
                                  <w:rPr>
                                    <w:rStyle w:val="Hyperlnk"/>
                                    <w:szCs w:val="16"/>
                                  </w:rPr>
                                  <w:t>länk</w:t>
                                </w:r>
                              </w:hyperlink>
                            </w:p>
                            <w:p w:rsidR="0001139D" w:rsidRPr="009A3D17" w:rsidRDefault="0001139D" w:rsidP="009A3D17">
                              <w:pPr>
                                <w:rPr>
                                  <w:rStyle w:val="Hyperlnk"/>
                                  <w:rFonts w:cs="Times New Roman"/>
                                  <w:color w:val="auto"/>
                                  <w:sz w:val="20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5205730" y="189865"/>
                            <a:ext cx="1800225" cy="125984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53882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154B0" w:rsidRDefault="001154B0" w:rsidP="001154B0">
                              <w:pPr>
                                <w:spacing w:after="60"/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 w:val="16"/>
                                  <w:szCs w:val="16"/>
                                </w:rPr>
                                <w:t>Utförare</w:t>
                              </w: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 xml:space="preserve"> aktivitet</w:t>
                              </w:r>
                              <w:r w:rsidRPr="00804FAD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1154B0" w:rsidRPr="001154B0" w:rsidRDefault="001154B0" w:rsidP="001154B0">
                              <w:pPr>
                                <w:pStyle w:val="Liststycke"/>
                                <w:numPr>
                                  <w:ilvl w:val="0"/>
                                  <w:numId w:val="5"/>
                                </w:numPr>
                                <w:spacing w:after="60"/>
                                <w:ind w:left="284" w:hanging="153"/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Punkt 1</w:t>
                              </w:r>
                            </w:p>
                            <w:p w:rsidR="001154B0" w:rsidRPr="00804FAD" w:rsidRDefault="00162429" w:rsidP="001154B0">
                              <w:pPr>
                                <w:spacing w:after="60"/>
                                <w:jc w:val="center"/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hyperlink r:id="rId12" w:history="1">
                                <w:r w:rsidR="001154B0" w:rsidRPr="009A3D17">
                                  <w:rPr>
                                    <w:rStyle w:val="Hyperlnk"/>
                                    <w:szCs w:val="16"/>
                                  </w:rPr>
                                  <w:t>länk</w:t>
                                </w:r>
                              </w:hyperlink>
                            </w:p>
                            <w:p w:rsidR="006D6C43" w:rsidRPr="009A3D17" w:rsidRDefault="006D6C43" w:rsidP="009A3D17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7549515" y="189865"/>
                            <a:ext cx="1800225" cy="125984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53882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A3D17" w:rsidRDefault="009A3D17" w:rsidP="009A3D17">
                              <w:pPr>
                                <w:spacing w:after="60"/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 w:val="16"/>
                                  <w:szCs w:val="16"/>
                                </w:rPr>
                                <w:t>Utförare</w:t>
                              </w: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 xml:space="preserve"> aktivitet</w:t>
                              </w:r>
                              <w:r w:rsidRPr="00804FAD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1154B0" w:rsidRPr="001154B0" w:rsidRDefault="001154B0" w:rsidP="001154B0">
                              <w:pPr>
                                <w:pStyle w:val="Liststycke"/>
                                <w:numPr>
                                  <w:ilvl w:val="0"/>
                                  <w:numId w:val="5"/>
                                </w:numPr>
                                <w:spacing w:after="60"/>
                                <w:ind w:left="284" w:hanging="153"/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Punkt 1</w:t>
                              </w:r>
                            </w:p>
                            <w:p w:rsidR="009A3D17" w:rsidRPr="00804FAD" w:rsidRDefault="00162429" w:rsidP="009A3D17">
                              <w:pPr>
                                <w:spacing w:after="60"/>
                                <w:jc w:val="center"/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hyperlink r:id="rId13" w:history="1">
                                <w:r w:rsidR="009A3D17" w:rsidRPr="009A3D17">
                                  <w:rPr>
                                    <w:rStyle w:val="Hyperlnk"/>
                                    <w:szCs w:val="16"/>
                                  </w:rPr>
                                  <w:t>länk</w:t>
                                </w:r>
                              </w:hyperlink>
                            </w:p>
                            <w:p w:rsidR="0001139D" w:rsidRPr="009A3D17" w:rsidRDefault="0001139D" w:rsidP="009A3D17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518160" y="1908810"/>
                            <a:ext cx="1800225" cy="125984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53882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154B0" w:rsidRDefault="001154B0" w:rsidP="001154B0">
                              <w:pPr>
                                <w:spacing w:after="60"/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 w:val="16"/>
                                  <w:szCs w:val="16"/>
                                </w:rPr>
                                <w:t>Utförare</w:t>
                              </w: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 xml:space="preserve"> aktivitet</w:t>
                              </w:r>
                              <w:r w:rsidRPr="00804FAD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1154B0" w:rsidRPr="001154B0" w:rsidRDefault="001154B0" w:rsidP="001154B0">
                              <w:pPr>
                                <w:pStyle w:val="Liststycke"/>
                                <w:numPr>
                                  <w:ilvl w:val="0"/>
                                  <w:numId w:val="5"/>
                                </w:numPr>
                                <w:spacing w:after="60"/>
                                <w:ind w:left="284" w:hanging="153"/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Punkt 1</w:t>
                              </w:r>
                            </w:p>
                            <w:p w:rsidR="001154B0" w:rsidRPr="00804FAD" w:rsidRDefault="00162429" w:rsidP="001154B0">
                              <w:pPr>
                                <w:spacing w:after="60"/>
                                <w:jc w:val="center"/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hyperlink r:id="rId14" w:history="1">
                                <w:r w:rsidR="001154B0" w:rsidRPr="009A3D17">
                                  <w:rPr>
                                    <w:rStyle w:val="Hyperlnk"/>
                                    <w:szCs w:val="16"/>
                                  </w:rPr>
                                  <w:t>länk</w:t>
                                </w:r>
                              </w:hyperlink>
                            </w:p>
                            <w:p w:rsidR="009C0C43" w:rsidRPr="00804FAD" w:rsidRDefault="009C0C43" w:rsidP="009A3D17">
                              <w:pPr>
                                <w:spacing w:after="60"/>
                                <w:jc w:val="center"/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2861945" y="1909445"/>
                            <a:ext cx="1800225" cy="125984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53882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154B0" w:rsidRDefault="001154B0" w:rsidP="001154B0">
                              <w:pPr>
                                <w:spacing w:after="60"/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 w:val="16"/>
                                  <w:szCs w:val="16"/>
                                </w:rPr>
                                <w:t>Utförare</w:t>
                              </w: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 xml:space="preserve"> aktivitet</w:t>
                              </w:r>
                              <w:r w:rsidRPr="00804FAD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1154B0" w:rsidRPr="001154B0" w:rsidRDefault="001154B0" w:rsidP="001154B0">
                              <w:pPr>
                                <w:pStyle w:val="Liststycke"/>
                                <w:numPr>
                                  <w:ilvl w:val="0"/>
                                  <w:numId w:val="5"/>
                                </w:numPr>
                                <w:spacing w:after="60"/>
                                <w:ind w:left="284" w:hanging="153"/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Punkt 1</w:t>
                              </w:r>
                            </w:p>
                            <w:p w:rsidR="001154B0" w:rsidRPr="00804FAD" w:rsidRDefault="00162429" w:rsidP="001154B0">
                              <w:pPr>
                                <w:spacing w:after="60"/>
                                <w:jc w:val="center"/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hyperlink r:id="rId15" w:history="1">
                                <w:r w:rsidR="001154B0" w:rsidRPr="009A3D17">
                                  <w:rPr>
                                    <w:rStyle w:val="Hyperlnk"/>
                                    <w:szCs w:val="16"/>
                                  </w:rPr>
                                  <w:t>länk</w:t>
                                </w:r>
                              </w:hyperlink>
                            </w:p>
                            <w:p w:rsidR="009C0C43" w:rsidRPr="009A3D17" w:rsidRDefault="009C0C43" w:rsidP="009A3D17">
                              <w:pPr>
                                <w:rPr>
                                  <w:rStyle w:val="Hyperlnk"/>
                                  <w:rFonts w:cs="Times New Roman"/>
                                  <w:color w:val="auto"/>
                                  <w:sz w:val="20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5205730" y="1909445"/>
                            <a:ext cx="1800225" cy="125984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53882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154B0" w:rsidRDefault="001154B0" w:rsidP="001154B0">
                              <w:pPr>
                                <w:spacing w:after="60"/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 w:val="16"/>
                                  <w:szCs w:val="16"/>
                                </w:rPr>
                                <w:t>Utförare</w:t>
                              </w: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 xml:space="preserve"> aktivitet</w:t>
                              </w:r>
                              <w:r w:rsidRPr="00804FAD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1154B0" w:rsidRPr="001154B0" w:rsidRDefault="001154B0" w:rsidP="001154B0">
                              <w:pPr>
                                <w:pStyle w:val="Liststycke"/>
                                <w:numPr>
                                  <w:ilvl w:val="0"/>
                                  <w:numId w:val="5"/>
                                </w:numPr>
                                <w:spacing w:after="60"/>
                                <w:ind w:left="284" w:hanging="153"/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Punkt 1</w:t>
                              </w:r>
                            </w:p>
                            <w:p w:rsidR="001154B0" w:rsidRPr="00804FAD" w:rsidRDefault="00162429" w:rsidP="001154B0">
                              <w:pPr>
                                <w:spacing w:after="60"/>
                                <w:jc w:val="center"/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hyperlink r:id="rId16" w:history="1">
                                <w:r w:rsidR="001154B0" w:rsidRPr="009A3D17">
                                  <w:rPr>
                                    <w:rStyle w:val="Hyperlnk"/>
                                    <w:szCs w:val="16"/>
                                  </w:rPr>
                                  <w:t>länk</w:t>
                                </w:r>
                              </w:hyperlink>
                            </w:p>
                            <w:p w:rsidR="009C0C43" w:rsidRPr="009A3D17" w:rsidRDefault="009C0C43" w:rsidP="009A3D17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7549515" y="1909445"/>
                            <a:ext cx="1800225" cy="125984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53882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154B0" w:rsidRDefault="001154B0" w:rsidP="001154B0">
                              <w:pPr>
                                <w:spacing w:after="60"/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 w:val="16"/>
                                  <w:szCs w:val="16"/>
                                </w:rPr>
                                <w:t>Utförare</w:t>
                              </w: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 xml:space="preserve"> aktivitet</w:t>
                              </w:r>
                              <w:r w:rsidRPr="00804FAD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1154B0" w:rsidRPr="001154B0" w:rsidRDefault="001154B0" w:rsidP="001154B0">
                              <w:pPr>
                                <w:pStyle w:val="Liststycke"/>
                                <w:numPr>
                                  <w:ilvl w:val="0"/>
                                  <w:numId w:val="5"/>
                                </w:numPr>
                                <w:spacing w:after="60"/>
                                <w:ind w:left="284" w:hanging="153"/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Punkt 1</w:t>
                              </w:r>
                            </w:p>
                            <w:p w:rsidR="001154B0" w:rsidRPr="00804FAD" w:rsidRDefault="00162429" w:rsidP="001154B0">
                              <w:pPr>
                                <w:spacing w:after="60"/>
                                <w:jc w:val="center"/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hyperlink r:id="rId17" w:history="1">
                                <w:r w:rsidR="001154B0" w:rsidRPr="009A3D17">
                                  <w:rPr>
                                    <w:rStyle w:val="Hyperlnk"/>
                                    <w:szCs w:val="16"/>
                                  </w:rPr>
                                  <w:t>länk</w:t>
                                </w:r>
                              </w:hyperlink>
                            </w:p>
                            <w:p w:rsidR="009C0C43" w:rsidRPr="009A3D17" w:rsidRDefault="009C0C43" w:rsidP="009A3D17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518160" y="3670935"/>
                            <a:ext cx="1800225" cy="125984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53882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154B0" w:rsidRDefault="001154B0" w:rsidP="001154B0">
                              <w:pPr>
                                <w:spacing w:after="60"/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 w:val="16"/>
                                  <w:szCs w:val="16"/>
                                </w:rPr>
                                <w:t>Utförare</w:t>
                              </w: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 xml:space="preserve"> aktivitet</w:t>
                              </w:r>
                              <w:r w:rsidRPr="00804FAD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1154B0" w:rsidRPr="001154B0" w:rsidRDefault="001154B0" w:rsidP="001154B0">
                              <w:pPr>
                                <w:pStyle w:val="Liststycke"/>
                                <w:numPr>
                                  <w:ilvl w:val="0"/>
                                  <w:numId w:val="5"/>
                                </w:numPr>
                                <w:spacing w:after="60"/>
                                <w:ind w:left="284" w:hanging="153"/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Punkt 1</w:t>
                              </w:r>
                            </w:p>
                            <w:p w:rsidR="001154B0" w:rsidRPr="00804FAD" w:rsidRDefault="00162429" w:rsidP="001154B0">
                              <w:pPr>
                                <w:spacing w:after="60"/>
                                <w:jc w:val="center"/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hyperlink r:id="rId18" w:history="1">
                                <w:r w:rsidR="001154B0" w:rsidRPr="009A3D17">
                                  <w:rPr>
                                    <w:rStyle w:val="Hyperlnk"/>
                                    <w:szCs w:val="16"/>
                                  </w:rPr>
                                  <w:t>länk</w:t>
                                </w:r>
                              </w:hyperlink>
                            </w:p>
                            <w:p w:rsidR="009C0C43" w:rsidRPr="00804FAD" w:rsidRDefault="009C0C43" w:rsidP="009A3D17">
                              <w:pPr>
                                <w:spacing w:after="60"/>
                                <w:jc w:val="center"/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2861945" y="3671570"/>
                            <a:ext cx="1800225" cy="125984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53882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154B0" w:rsidRDefault="001154B0" w:rsidP="001154B0">
                              <w:pPr>
                                <w:spacing w:after="60"/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 w:val="16"/>
                                  <w:szCs w:val="16"/>
                                </w:rPr>
                                <w:t>Utförare</w:t>
                              </w: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 xml:space="preserve"> aktivitet</w:t>
                              </w:r>
                              <w:r w:rsidRPr="00804FAD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1154B0" w:rsidRPr="001154B0" w:rsidRDefault="001154B0" w:rsidP="001154B0">
                              <w:pPr>
                                <w:pStyle w:val="Liststycke"/>
                                <w:numPr>
                                  <w:ilvl w:val="0"/>
                                  <w:numId w:val="5"/>
                                </w:numPr>
                                <w:spacing w:after="60"/>
                                <w:ind w:left="284" w:hanging="153"/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Punkt 1</w:t>
                              </w:r>
                            </w:p>
                            <w:p w:rsidR="001154B0" w:rsidRPr="00804FAD" w:rsidRDefault="00162429" w:rsidP="001154B0">
                              <w:pPr>
                                <w:spacing w:after="60"/>
                                <w:jc w:val="center"/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hyperlink r:id="rId19" w:history="1">
                                <w:r w:rsidR="001154B0" w:rsidRPr="009A3D17">
                                  <w:rPr>
                                    <w:rStyle w:val="Hyperlnk"/>
                                    <w:szCs w:val="16"/>
                                  </w:rPr>
                                  <w:t>länk</w:t>
                                </w:r>
                              </w:hyperlink>
                            </w:p>
                            <w:p w:rsidR="009C0C43" w:rsidRPr="009A3D17" w:rsidRDefault="009C0C43" w:rsidP="009A3D17">
                              <w:pPr>
                                <w:rPr>
                                  <w:rStyle w:val="Hyperlnk"/>
                                  <w:rFonts w:cs="Times New Roman"/>
                                  <w:color w:val="auto"/>
                                  <w:sz w:val="20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5205730" y="3671570"/>
                            <a:ext cx="1800225" cy="125984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53882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154B0" w:rsidRDefault="001154B0" w:rsidP="001154B0">
                              <w:pPr>
                                <w:spacing w:after="60"/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 w:val="16"/>
                                  <w:szCs w:val="16"/>
                                </w:rPr>
                                <w:t>Utförare</w:t>
                              </w: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 xml:space="preserve"> aktivitet</w:t>
                              </w:r>
                              <w:r w:rsidRPr="00804FAD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1154B0" w:rsidRPr="001154B0" w:rsidRDefault="001154B0" w:rsidP="001154B0">
                              <w:pPr>
                                <w:pStyle w:val="Liststycke"/>
                                <w:numPr>
                                  <w:ilvl w:val="0"/>
                                  <w:numId w:val="5"/>
                                </w:numPr>
                                <w:spacing w:after="60"/>
                                <w:ind w:left="284" w:hanging="153"/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Punkt 1</w:t>
                              </w:r>
                            </w:p>
                            <w:p w:rsidR="001154B0" w:rsidRPr="00804FAD" w:rsidRDefault="00162429" w:rsidP="001154B0">
                              <w:pPr>
                                <w:spacing w:after="60"/>
                                <w:jc w:val="center"/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hyperlink r:id="rId20" w:history="1">
                                <w:r w:rsidR="001154B0" w:rsidRPr="009A3D17">
                                  <w:rPr>
                                    <w:rStyle w:val="Hyperlnk"/>
                                    <w:szCs w:val="16"/>
                                  </w:rPr>
                                  <w:t>länk</w:t>
                                </w:r>
                              </w:hyperlink>
                            </w:p>
                            <w:p w:rsidR="009C0C43" w:rsidRPr="009A3D17" w:rsidRDefault="009C0C43" w:rsidP="009A3D17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7549515" y="3671570"/>
                            <a:ext cx="1800225" cy="125984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53882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154B0" w:rsidRDefault="001154B0" w:rsidP="001154B0">
                              <w:pPr>
                                <w:spacing w:after="60"/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 w:val="16"/>
                                  <w:szCs w:val="16"/>
                                </w:rPr>
                                <w:t>Utförare</w:t>
                              </w: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 xml:space="preserve"> aktivitet</w:t>
                              </w:r>
                              <w:r w:rsidRPr="00804FAD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1154B0" w:rsidRPr="001154B0" w:rsidRDefault="001154B0" w:rsidP="001154B0">
                              <w:pPr>
                                <w:pStyle w:val="Liststycke"/>
                                <w:numPr>
                                  <w:ilvl w:val="0"/>
                                  <w:numId w:val="5"/>
                                </w:numPr>
                                <w:spacing w:after="60"/>
                                <w:ind w:left="284" w:hanging="153"/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Punkt 1</w:t>
                              </w:r>
                            </w:p>
                            <w:p w:rsidR="001154B0" w:rsidRPr="00804FAD" w:rsidRDefault="00162429" w:rsidP="001154B0">
                              <w:pPr>
                                <w:spacing w:after="60"/>
                                <w:jc w:val="center"/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hyperlink r:id="rId21" w:history="1">
                                <w:r w:rsidR="001154B0" w:rsidRPr="009A3D17">
                                  <w:rPr>
                                    <w:rStyle w:val="Hyperlnk"/>
                                    <w:szCs w:val="16"/>
                                  </w:rPr>
                                  <w:t>länk</w:t>
                                </w:r>
                              </w:hyperlink>
                            </w:p>
                            <w:p w:rsidR="009C0C43" w:rsidRPr="009A3D17" w:rsidRDefault="009C0C43" w:rsidP="009A3D17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14"/>
                        <wps:cNvCnPr>
                          <a:cxnSpLocks noChangeShapeType="1"/>
                          <a:stCxn id="6" idx="3"/>
                          <a:endCxn id="8" idx="1"/>
                        </wps:cNvCnPr>
                        <wps:spPr bwMode="auto">
                          <a:xfrm>
                            <a:off x="2318385" y="819150"/>
                            <a:ext cx="54356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15"/>
                        <wps:cNvCnPr>
                          <a:cxnSpLocks noChangeShapeType="1"/>
                          <a:stCxn id="8" idx="3"/>
                          <a:endCxn id="9" idx="1"/>
                        </wps:cNvCnPr>
                        <wps:spPr bwMode="auto">
                          <a:xfrm>
                            <a:off x="4662170" y="819785"/>
                            <a:ext cx="54356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16"/>
                        <wps:cNvCnPr>
                          <a:cxnSpLocks noChangeShapeType="1"/>
                          <a:stCxn id="9" idx="3"/>
                          <a:endCxn id="10" idx="1"/>
                        </wps:cNvCnPr>
                        <wps:spPr bwMode="auto">
                          <a:xfrm>
                            <a:off x="7005955" y="819785"/>
                            <a:ext cx="54356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17"/>
                        <wps:cNvCnPr>
                          <a:cxnSpLocks noChangeShapeType="1"/>
                          <a:stCxn id="12" idx="3"/>
                          <a:endCxn id="13" idx="1"/>
                        </wps:cNvCnPr>
                        <wps:spPr bwMode="auto">
                          <a:xfrm>
                            <a:off x="2318385" y="2538730"/>
                            <a:ext cx="54356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18"/>
                        <wps:cNvCnPr>
                          <a:cxnSpLocks noChangeShapeType="1"/>
                          <a:stCxn id="13" idx="3"/>
                          <a:endCxn id="14" idx="1"/>
                        </wps:cNvCnPr>
                        <wps:spPr bwMode="auto">
                          <a:xfrm>
                            <a:off x="4662170" y="2539365"/>
                            <a:ext cx="54356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19"/>
                        <wps:cNvCnPr>
                          <a:cxnSpLocks noChangeShapeType="1"/>
                          <a:stCxn id="14" idx="3"/>
                          <a:endCxn id="15" idx="1"/>
                        </wps:cNvCnPr>
                        <wps:spPr bwMode="auto">
                          <a:xfrm>
                            <a:off x="7005955" y="2539365"/>
                            <a:ext cx="54356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20"/>
                        <wps:cNvCnPr>
                          <a:cxnSpLocks noChangeShapeType="1"/>
                          <a:stCxn id="16" idx="3"/>
                          <a:endCxn id="17" idx="1"/>
                        </wps:cNvCnPr>
                        <wps:spPr bwMode="auto">
                          <a:xfrm>
                            <a:off x="2318385" y="4300855"/>
                            <a:ext cx="54356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21"/>
                        <wps:cNvCnPr>
                          <a:cxnSpLocks noChangeShapeType="1"/>
                          <a:stCxn id="17" idx="3"/>
                          <a:endCxn id="18" idx="1"/>
                        </wps:cNvCnPr>
                        <wps:spPr bwMode="auto">
                          <a:xfrm>
                            <a:off x="4662170" y="4301490"/>
                            <a:ext cx="54356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222"/>
                        <wps:cNvCnPr>
                          <a:cxnSpLocks noChangeShapeType="1"/>
                          <a:stCxn id="18" idx="3"/>
                          <a:endCxn id="19" idx="1"/>
                        </wps:cNvCnPr>
                        <wps:spPr bwMode="auto">
                          <a:xfrm>
                            <a:off x="7005955" y="4301490"/>
                            <a:ext cx="54356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223"/>
                        <wps:cNvCnPr>
                          <a:cxnSpLocks noChangeShapeType="1"/>
                          <a:stCxn id="10" idx="3"/>
                          <a:endCxn id="12" idx="1"/>
                        </wps:cNvCnPr>
                        <wps:spPr bwMode="auto">
                          <a:xfrm flipH="1">
                            <a:off x="518160" y="819785"/>
                            <a:ext cx="8831580" cy="1718945"/>
                          </a:xfrm>
                          <a:prstGeom prst="bentConnector5">
                            <a:avLst>
                              <a:gd name="adj1" fmla="val -2583"/>
                              <a:gd name="adj2" fmla="val 49981"/>
                              <a:gd name="adj3" fmla="val 10258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224"/>
                        <wps:cNvCnPr>
                          <a:cxnSpLocks noChangeShapeType="1"/>
                          <a:stCxn id="15" idx="3"/>
                          <a:endCxn id="16" idx="1"/>
                        </wps:cNvCnPr>
                        <wps:spPr bwMode="auto">
                          <a:xfrm flipH="1">
                            <a:off x="518160" y="2539365"/>
                            <a:ext cx="8831580" cy="1761490"/>
                          </a:xfrm>
                          <a:prstGeom prst="bentConnector5">
                            <a:avLst>
                              <a:gd name="adj1" fmla="val -2583"/>
                              <a:gd name="adj2" fmla="val 50000"/>
                              <a:gd name="adj3" fmla="val 10258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rbetsyta 10" o:spid="_x0000_s1026" editas="canvas" style="position:absolute;margin-left:.6pt;margin-top:8.9pt;width:789.2pt;height:460.7pt;z-index:251657728;mso-position-horizontal-relative:char;mso-position-vertical-relative:line" coordsize="100228,58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0228;height:5850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4" o:spid="_x0000_s1028" type="#_x0000_t202" style="position:absolute;left:5181;top:1892;width:18002;height:12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" fillcolor="#cfc">
                  <v:shadow on="t" opacity=".5" offset="3pt,3pt"/>
                  <v:textbox>
                    <w:txbxContent>
                      <w:p w:rsidR="001154B0" w:rsidRDefault="001154B0" w:rsidP="001154B0">
                        <w:pPr>
                          <w:spacing w:after="60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sz w:val="16"/>
                            <w:szCs w:val="16"/>
                          </w:rPr>
                          <w:t>Utförare</w: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 xml:space="preserve"> aktivitet</w:t>
                        </w:r>
                        <w:r w:rsidRPr="00804FAD">
                          <w:rPr>
                            <w:rFonts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1154B0" w:rsidRPr="001154B0" w:rsidRDefault="001154B0" w:rsidP="001154B0">
                        <w:pPr>
                          <w:pStyle w:val="Liststycke"/>
                          <w:numPr>
                            <w:ilvl w:val="0"/>
                            <w:numId w:val="5"/>
                          </w:numPr>
                          <w:spacing w:after="60"/>
                          <w:ind w:left="284" w:hanging="153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Punkt 1</w:t>
                        </w:r>
                      </w:p>
                      <w:p w:rsidR="001154B0" w:rsidRPr="00804FAD" w:rsidRDefault="00162429" w:rsidP="001154B0">
                        <w:pPr>
                          <w:spacing w:after="60"/>
                          <w:jc w:val="center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hyperlink r:id="rId22" w:history="1">
                          <w:r w:rsidR="001154B0" w:rsidRPr="009A3D17">
                            <w:rPr>
                              <w:rStyle w:val="Hyperlnk"/>
                              <w:szCs w:val="16"/>
                            </w:rPr>
                            <w:t>länk</w:t>
                          </w:r>
                        </w:hyperlink>
                      </w:p>
                      <w:p w:rsidR="009A3D17" w:rsidRPr="00804FAD" w:rsidRDefault="009A3D17" w:rsidP="003773C2">
                        <w:pPr>
                          <w:spacing w:after="60"/>
                          <w:rPr>
                            <w:rFonts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179" o:spid="_x0000_s1029" type="#_x0000_t202" style="position:absolute;left:28619;top:1898;width:18002;height:12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" fillcolor="#cfc">
                  <v:shadow on="t" opacity=".5" offset="3pt,3pt"/>
                  <v:textbox>
                    <w:txbxContent>
                      <w:p w:rsidR="001154B0" w:rsidRDefault="001154B0" w:rsidP="001154B0">
                        <w:pPr>
                          <w:spacing w:after="60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sz w:val="16"/>
                            <w:szCs w:val="16"/>
                          </w:rPr>
                          <w:t>Utförare</w: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 xml:space="preserve"> aktivitet</w:t>
                        </w:r>
                        <w:r w:rsidRPr="00804FAD">
                          <w:rPr>
                            <w:rFonts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1154B0" w:rsidRPr="001154B0" w:rsidRDefault="001154B0" w:rsidP="001154B0">
                        <w:pPr>
                          <w:pStyle w:val="Liststycke"/>
                          <w:numPr>
                            <w:ilvl w:val="0"/>
                            <w:numId w:val="5"/>
                          </w:numPr>
                          <w:spacing w:after="60"/>
                          <w:ind w:left="284" w:hanging="153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Punkt 1</w:t>
                        </w:r>
                      </w:p>
                      <w:p w:rsidR="001154B0" w:rsidRPr="00804FAD" w:rsidRDefault="00162429" w:rsidP="001154B0">
                        <w:pPr>
                          <w:spacing w:after="60"/>
                          <w:jc w:val="center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hyperlink r:id="rId23" w:history="1">
                          <w:r w:rsidR="001154B0" w:rsidRPr="009A3D17">
                            <w:rPr>
                              <w:rStyle w:val="Hyperlnk"/>
                              <w:szCs w:val="16"/>
                            </w:rPr>
                            <w:t>länk</w:t>
                          </w:r>
                        </w:hyperlink>
                      </w:p>
                      <w:p w:rsidR="0001139D" w:rsidRPr="009A3D17" w:rsidRDefault="0001139D" w:rsidP="009A3D17">
                        <w:pPr>
                          <w:rPr>
                            <w:rStyle w:val="Hyperlnk"/>
                            <w:rFonts w:cs="Times New Roman"/>
                            <w:color w:val="auto"/>
                            <w:sz w:val="20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02" o:spid="_x0000_s1030" type="#_x0000_t202" style="position:absolute;left:52057;top:1898;width:18002;height:12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" fillcolor="#cfc">
                  <v:shadow on="t" opacity=".5" offset="3pt,3pt"/>
                  <v:textbox>
                    <w:txbxContent>
                      <w:p w:rsidR="001154B0" w:rsidRDefault="001154B0" w:rsidP="001154B0">
                        <w:pPr>
                          <w:spacing w:after="60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sz w:val="16"/>
                            <w:szCs w:val="16"/>
                          </w:rPr>
                          <w:t>Utförare</w: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 xml:space="preserve"> aktivitet</w:t>
                        </w:r>
                        <w:r w:rsidRPr="00804FAD">
                          <w:rPr>
                            <w:rFonts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1154B0" w:rsidRPr="001154B0" w:rsidRDefault="001154B0" w:rsidP="001154B0">
                        <w:pPr>
                          <w:pStyle w:val="Liststycke"/>
                          <w:numPr>
                            <w:ilvl w:val="0"/>
                            <w:numId w:val="5"/>
                          </w:numPr>
                          <w:spacing w:after="60"/>
                          <w:ind w:left="284" w:hanging="153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Punkt 1</w:t>
                        </w:r>
                      </w:p>
                      <w:p w:rsidR="001154B0" w:rsidRPr="00804FAD" w:rsidRDefault="00162429" w:rsidP="001154B0">
                        <w:pPr>
                          <w:spacing w:after="60"/>
                          <w:jc w:val="center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hyperlink r:id="rId24" w:history="1">
                          <w:r w:rsidR="001154B0" w:rsidRPr="009A3D17">
                            <w:rPr>
                              <w:rStyle w:val="Hyperlnk"/>
                              <w:szCs w:val="16"/>
                            </w:rPr>
                            <w:t>länk</w:t>
                          </w:r>
                        </w:hyperlink>
                      </w:p>
                      <w:p w:rsidR="006D6C43" w:rsidRPr="009A3D17" w:rsidRDefault="006D6C43" w:rsidP="009A3D17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04" o:spid="_x0000_s1031" type="#_x0000_t202" style="position:absolute;left:75495;top:1898;width:18002;height:12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" fillcolor="#cfc">
                  <v:shadow on="t" opacity=".5" offset="3pt,3pt"/>
                  <v:textbox>
                    <w:txbxContent>
                      <w:p w:rsidR="009A3D17" w:rsidRDefault="009A3D17" w:rsidP="009A3D17">
                        <w:pPr>
                          <w:spacing w:after="60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sz w:val="16"/>
                            <w:szCs w:val="16"/>
                          </w:rPr>
                          <w:t>Utförare</w: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 xml:space="preserve"> aktivitet</w:t>
                        </w:r>
                        <w:r w:rsidRPr="00804FAD">
                          <w:rPr>
                            <w:rFonts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1154B0" w:rsidRPr="001154B0" w:rsidRDefault="001154B0" w:rsidP="001154B0">
                        <w:pPr>
                          <w:pStyle w:val="Liststycke"/>
                          <w:numPr>
                            <w:ilvl w:val="0"/>
                            <w:numId w:val="5"/>
                          </w:numPr>
                          <w:spacing w:after="60"/>
                          <w:ind w:left="284" w:hanging="153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Punkt 1</w:t>
                        </w:r>
                      </w:p>
                      <w:p w:rsidR="009A3D17" w:rsidRPr="00804FAD" w:rsidRDefault="00162429" w:rsidP="009A3D17">
                        <w:pPr>
                          <w:spacing w:after="60"/>
                          <w:jc w:val="center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hyperlink r:id="rId25" w:history="1">
                          <w:r w:rsidR="009A3D17" w:rsidRPr="009A3D17">
                            <w:rPr>
                              <w:rStyle w:val="Hyperlnk"/>
                              <w:szCs w:val="16"/>
                            </w:rPr>
                            <w:t>länk</w:t>
                          </w:r>
                        </w:hyperlink>
                      </w:p>
                      <w:p w:rsidR="0001139D" w:rsidRPr="009A3D17" w:rsidRDefault="0001139D" w:rsidP="009A3D17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06" o:spid="_x0000_s1032" type="#_x0000_t202" style="position:absolute;left:5181;top:19088;width:18002;height:12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" fillcolor="#cfc">
                  <v:shadow on="t" opacity=".5" offset="3pt,3pt"/>
                  <v:textbox>
                    <w:txbxContent>
                      <w:p w:rsidR="001154B0" w:rsidRDefault="001154B0" w:rsidP="001154B0">
                        <w:pPr>
                          <w:spacing w:after="60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sz w:val="16"/>
                            <w:szCs w:val="16"/>
                          </w:rPr>
                          <w:t>Utförare</w: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 xml:space="preserve"> aktivitet</w:t>
                        </w:r>
                        <w:r w:rsidRPr="00804FAD">
                          <w:rPr>
                            <w:rFonts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1154B0" w:rsidRPr="001154B0" w:rsidRDefault="001154B0" w:rsidP="001154B0">
                        <w:pPr>
                          <w:pStyle w:val="Liststycke"/>
                          <w:numPr>
                            <w:ilvl w:val="0"/>
                            <w:numId w:val="5"/>
                          </w:numPr>
                          <w:spacing w:after="60"/>
                          <w:ind w:left="284" w:hanging="153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Punkt 1</w:t>
                        </w:r>
                      </w:p>
                      <w:p w:rsidR="001154B0" w:rsidRPr="00804FAD" w:rsidRDefault="00162429" w:rsidP="001154B0">
                        <w:pPr>
                          <w:spacing w:after="60"/>
                          <w:jc w:val="center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hyperlink r:id="rId26" w:history="1">
                          <w:r w:rsidR="001154B0" w:rsidRPr="009A3D17">
                            <w:rPr>
                              <w:rStyle w:val="Hyperlnk"/>
                              <w:szCs w:val="16"/>
                            </w:rPr>
                            <w:t>länk</w:t>
                          </w:r>
                        </w:hyperlink>
                      </w:p>
                      <w:p w:rsidR="009C0C43" w:rsidRPr="00804FAD" w:rsidRDefault="009C0C43" w:rsidP="009A3D17">
                        <w:pPr>
                          <w:spacing w:after="60"/>
                          <w:jc w:val="center"/>
                          <w:rPr>
                            <w:rFonts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07" o:spid="_x0000_s1033" type="#_x0000_t202" style="position:absolute;left:28619;top:19094;width:18002;height:12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" fillcolor="#cfc">
                  <v:shadow on="t" opacity=".5" offset="3pt,3pt"/>
                  <v:textbox>
                    <w:txbxContent>
                      <w:p w:rsidR="001154B0" w:rsidRDefault="001154B0" w:rsidP="001154B0">
                        <w:pPr>
                          <w:spacing w:after="60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sz w:val="16"/>
                            <w:szCs w:val="16"/>
                          </w:rPr>
                          <w:t>Utförare</w: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 xml:space="preserve"> aktivitet</w:t>
                        </w:r>
                        <w:r w:rsidRPr="00804FAD">
                          <w:rPr>
                            <w:rFonts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1154B0" w:rsidRPr="001154B0" w:rsidRDefault="001154B0" w:rsidP="001154B0">
                        <w:pPr>
                          <w:pStyle w:val="Liststycke"/>
                          <w:numPr>
                            <w:ilvl w:val="0"/>
                            <w:numId w:val="5"/>
                          </w:numPr>
                          <w:spacing w:after="60"/>
                          <w:ind w:left="284" w:hanging="153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Punkt 1</w:t>
                        </w:r>
                      </w:p>
                      <w:p w:rsidR="001154B0" w:rsidRPr="00804FAD" w:rsidRDefault="00162429" w:rsidP="001154B0">
                        <w:pPr>
                          <w:spacing w:after="60"/>
                          <w:jc w:val="center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hyperlink r:id="rId27" w:history="1">
                          <w:r w:rsidR="001154B0" w:rsidRPr="009A3D17">
                            <w:rPr>
                              <w:rStyle w:val="Hyperlnk"/>
                              <w:szCs w:val="16"/>
                            </w:rPr>
                            <w:t>länk</w:t>
                          </w:r>
                        </w:hyperlink>
                      </w:p>
                      <w:p w:rsidR="009C0C43" w:rsidRPr="009A3D17" w:rsidRDefault="009C0C43" w:rsidP="009A3D17">
                        <w:pPr>
                          <w:rPr>
                            <w:rStyle w:val="Hyperlnk"/>
                            <w:rFonts w:cs="Times New Roman"/>
                            <w:color w:val="auto"/>
                            <w:sz w:val="20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08" o:spid="_x0000_s1034" type="#_x0000_t202" style="position:absolute;left:52057;top:19094;width:18002;height:12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" fillcolor="#cfc">
                  <v:shadow on="t" opacity=".5" offset="3pt,3pt"/>
                  <v:textbox>
                    <w:txbxContent>
                      <w:p w:rsidR="001154B0" w:rsidRDefault="001154B0" w:rsidP="001154B0">
                        <w:pPr>
                          <w:spacing w:after="60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sz w:val="16"/>
                            <w:szCs w:val="16"/>
                          </w:rPr>
                          <w:t>Utförare</w: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 xml:space="preserve"> aktivitet</w:t>
                        </w:r>
                        <w:r w:rsidRPr="00804FAD">
                          <w:rPr>
                            <w:rFonts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1154B0" w:rsidRPr="001154B0" w:rsidRDefault="001154B0" w:rsidP="001154B0">
                        <w:pPr>
                          <w:pStyle w:val="Liststycke"/>
                          <w:numPr>
                            <w:ilvl w:val="0"/>
                            <w:numId w:val="5"/>
                          </w:numPr>
                          <w:spacing w:after="60"/>
                          <w:ind w:left="284" w:hanging="153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Punkt 1</w:t>
                        </w:r>
                      </w:p>
                      <w:p w:rsidR="001154B0" w:rsidRPr="00804FAD" w:rsidRDefault="00162429" w:rsidP="001154B0">
                        <w:pPr>
                          <w:spacing w:after="60"/>
                          <w:jc w:val="center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hyperlink r:id="rId28" w:history="1">
                          <w:r w:rsidR="001154B0" w:rsidRPr="009A3D17">
                            <w:rPr>
                              <w:rStyle w:val="Hyperlnk"/>
                              <w:szCs w:val="16"/>
                            </w:rPr>
                            <w:t>länk</w:t>
                          </w:r>
                        </w:hyperlink>
                      </w:p>
                      <w:p w:rsidR="009C0C43" w:rsidRPr="009A3D17" w:rsidRDefault="009C0C43" w:rsidP="009A3D17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09" o:spid="_x0000_s1035" type="#_x0000_t202" style="position:absolute;left:75495;top:19094;width:18002;height:12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" fillcolor="#cfc">
                  <v:shadow on="t" opacity=".5" offset="3pt,3pt"/>
                  <v:textbox>
                    <w:txbxContent>
                      <w:p w:rsidR="001154B0" w:rsidRDefault="001154B0" w:rsidP="001154B0">
                        <w:pPr>
                          <w:spacing w:after="60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sz w:val="16"/>
                            <w:szCs w:val="16"/>
                          </w:rPr>
                          <w:t>Utförare</w: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 xml:space="preserve"> aktivitet</w:t>
                        </w:r>
                        <w:r w:rsidRPr="00804FAD">
                          <w:rPr>
                            <w:rFonts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1154B0" w:rsidRPr="001154B0" w:rsidRDefault="001154B0" w:rsidP="001154B0">
                        <w:pPr>
                          <w:pStyle w:val="Liststycke"/>
                          <w:numPr>
                            <w:ilvl w:val="0"/>
                            <w:numId w:val="5"/>
                          </w:numPr>
                          <w:spacing w:after="60"/>
                          <w:ind w:left="284" w:hanging="153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Punkt 1</w:t>
                        </w:r>
                      </w:p>
                      <w:p w:rsidR="001154B0" w:rsidRPr="00804FAD" w:rsidRDefault="00162429" w:rsidP="001154B0">
                        <w:pPr>
                          <w:spacing w:after="60"/>
                          <w:jc w:val="center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hyperlink r:id="rId29" w:history="1">
                          <w:r w:rsidR="001154B0" w:rsidRPr="009A3D17">
                            <w:rPr>
                              <w:rStyle w:val="Hyperlnk"/>
                              <w:szCs w:val="16"/>
                            </w:rPr>
                            <w:t>länk</w:t>
                          </w:r>
                        </w:hyperlink>
                      </w:p>
                      <w:p w:rsidR="009C0C43" w:rsidRPr="009A3D17" w:rsidRDefault="009C0C43" w:rsidP="009A3D17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10" o:spid="_x0000_s1036" type="#_x0000_t202" style="position:absolute;left:5181;top:36709;width:18002;height:12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" fillcolor="#cfc">
                  <v:shadow on="t" opacity=".5" offset="3pt,3pt"/>
                  <v:textbox>
                    <w:txbxContent>
                      <w:p w:rsidR="001154B0" w:rsidRDefault="001154B0" w:rsidP="001154B0">
                        <w:pPr>
                          <w:spacing w:after="60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sz w:val="16"/>
                            <w:szCs w:val="16"/>
                          </w:rPr>
                          <w:t>Utförare</w: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 xml:space="preserve"> aktivitet</w:t>
                        </w:r>
                        <w:r w:rsidRPr="00804FAD">
                          <w:rPr>
                            <w:rFonts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1154B0" w:rsidRPr="001154B0" w:rsidRDefault="001154B0" w:rsidP="001154B0">
                        <w:pPr>
                          <w:pStyle w:val="Liststycke"/>
                          <w:numPr>
                            <w:ilvl w:val="0"/>
                            <w:numId w:val="5"/>
                          </w:numPr>
                          <w:spacing w:after="60"/>
                          <w:ind w:left="284" w:hanging="153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Punkt 1</w:t>
                        </w:r>
                      </w:p>
                      <w:p w:rsidR="001154B0" w:rsidRPr="00804FAD" w:rsidRDefault="00162429" w:rsidP="001154B0">
                        <w:pPr>
                          <w:spacing w:after="60"/>
                          <w:jc w:val="center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hyperlink r:id="rId30" w:history="1">
                          <w:r w:rsidR="001154B0" w:rsidRPr="009A3D17">
                            <w:rPr>
                              <w:rStyle w:val="Hyperlnk"/>
                              <w:szCs w:val="16"/>
                            </w:rPr>
                            <w:t>länk</w:t>
                          </w:r>
                        </w:hyperlink>
                      </w:p>
                      <w:p w:rsidR="009C0C43" w:rsidRPr="00804FAD" w:rsidRDefault="009C0C43" w:rsidP="009A3D17">
                        <w:pPr>
                          <w:spacing w:after="60"/>
                          <w:jc w:val="center"/>
                          <w:rPr>
                            <w:rFonts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11" o:spid="_x0000_s1037" type="#_x0000_t202" style="position:absolute;left:28619;top:36715;width:18002;height:12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" fillcolor="#cfc">
                  <v:shadow on="t" opacity=".5" offset="3pt,3pt"/>
                  <v:textbox>
                    <w:txbxContent>
                      <w:p w:rsidR="001154B0" w:rsidRDefault="001154B0" w:rsidP="001154B0">
                        <w:pPr>
                          <w:spacing w:after="60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sz w:val="16"/>
                            <w:szCs w:val="16"/>
                          </w:rPr>
                          <w:t>Utförare</w: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 xml:space="preserve"> aktivitet</w:t>
                        </w:r>
                        <w:r w:rsidRPr="00804FAD">
                          <w:rPr>
                            <w:rFonts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1154B0" w:rsidRPr="001154B0" w:rsidRDefault="001154B0" w:rsidP="001154B0">
                        <w:pPr>
                          <w:pStyle w:val="Liststycke"/>
                          <w:numPr>
                            <w:ilvl w:val="0"/>
                            <w:numId w:val="5"/>
                          </w:numPr>
                          <w:spacing w:after="60"/>
                          <w:ind w:left="284" w:hanging="153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Punkt 1</w:t>
                        </w:r>
                      </w:p>
                      <w:p w:rsidR="001154B0" w:rsidRPr="00804FAD" w:rsidRDefault="00162429" w:rsidP="001154B0">
                        <w:pPr>
                          <w:spacing w:after="60"/>
                          <w:jc w:val="center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hyperlink r:id="rId31" w:history="1">
                          <w:r w:rsidR="001154B0" w:rsidRPr="009A3D17">
                            <w:rPr>
                              <w:rStyle w:val="Hyperlnk"/>
                              <w:szCs w:val="16"/>
                            </w:rPr>
                            <w:t>länk</w:t>
                          </w:r>
                        </w:hyperlink>
                      </w:p>
                      <w:p w:rsidR="009C0C43" w:rsidRPr="009A3D17" w:rsidRDefault="009C0C43" w:rsidP="009A3D17">
                        <w:pPr>
                          <w:rPr>
                            <w:rStyle w:val="Hyperlnk"/>
                            <w:rFonts w:cs="Times New Roman"/>
                            <w:color w:val="auto"/>
                            <w:sz w:val="20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12" o:spid="_x0000_s1038" type="#_x0000_t202" style="position:absolute;left:52057;top:36715;width:18002;height:12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" fillcolor="#cfc">
                  <v:shadow on="t" opacity=".5" offset="3pt,3pt"/>
                  <v:textbox>
                    <w:txbxContent>
                      <w:p w:rsidR="001154B0" w:rsidRDefault="001154B0" w:rsidP="001154B0">
                        <w:pPr>
                          <w:spacing w:after="60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sz w:val="16"/>
                            <w:szCs w:val="16"/>
                          </w:rPr>
                          <w:t>Utförare</w: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 xml:space="preserve"> aktivitet</w:t>
                        </w:r>
                        <w:r w:rsidRPr="00804FAD">
                          <w:rPr>
                            <w:rFonts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1154B0" w:rsidRPr="001154B0" w:rsidRDefault="001154B0" w:rsidP="001154B0">
                        <w:pPr>
                          <w:pStyle w:val="Liststycke"/>
                          <w:numPr>
                            <w:ilvl w:val="0"/>
                            <w:numId w:val="5"/>
                          </w:numPr>
                          <w:spacing w:after="60"/>
                          <w:ind w:left="284" w:hanging="153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Punkt 1</w:t>
                        </w:r>
                      </w:p>
                      <w:p w:rsidR="001154B0" w:rsidRPr="00804FAD" w:rsidRDefault="00162429" w:rsidP="001154B0">
                        <w:pPr>
                          <w:spacing w:after="60"/>
                          <w:jc w:val="center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hyperlink r:id="rId32" w:history="1">
                          <w:r w:rsidR="001154B0" w:rsidRPr="009A3D17">
                            <w:rPr>
                              <w:rStyle w:val="Hyperlnk"/>
                              <w:szCs w:val="16"/>
                            </w:rPr>
                            <w:t>länk</w:t>
                          </w:r>
                        </w:hyperlink>
                      </w:p>
                      <w:p w:rsidR="009C0C43" w:rsidRPr="009A3D17" w:rsidRDefault="009C0C43" w:rsidP="009A3D17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13" o:spid="_x0000_s1039" type="#_x0000_t202" style="position:absolute;left:75495;top:36715;width:18002;height:12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" fillcolor="#cfc">
                  <v:shadow on="t" opacity=".5" offset="3pt,3pt"/>
                  <v:textbox>
                    <w:txbxContent>
                      <w:p w:rsidR="001154B0" w:rsidRDefault="001154B0" w:rsidP="001154B0">
                        <w:pPr>
                          <w:spacing w:after="60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sz w:val="16"/>
                            <w:szCs w:val="16"/>
                          </w:rPr>
                          <w:t>Utförare</w: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 xml:space="preserve"> aktivitet</w:t>
                        </w:r>
                        <w:r w:rsidRPr="00804FAD">
                          <w:rPr>
                            <w:rFonts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1154B0" w:rsidRPr="001154B0" w:rsidRDefault="001154B0" w:rsidP="001154B0">
                        <w:pPr>
                          <w:pStyle w:val="Liststycke"/>
                          <w:numPr>
                            <w:ilvl w:val="0"/>
                            <w:numId w:val="5"/>
                          </w:numPr>
                          <w:spacing w:after="60"/>
                          <w:ind w:left="284" w:hanging="153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Punkt 1</w:t>
                        </w:r>
                      </w:p>
                      <w:p w:rsidR="001154B0" w:rsidRPr="00804FAD" w:rsidRDefault="00162429" w:rsidP="001154B0">
                        <w:pPr>
                          <w:spacing w:after="60"/>
                          <w:jc w:val="center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hyperlink r:id="rId33" w:history="1">
                          <w:r w:rsidR="001154B0" w:rsidRPr="009A3D17">
                            <w:rPr>
                              <w:rStyle w:val="Hyperlnk"/>
                              <w:szCs w:val="16"/>
                            </w:rPr>
                            <w:t>länk</w:t>
                          </w:r>
                        </w:hyperlink>
                      </w:p>
                      <w:p w:rsidR="009C0C43" w:rsidRPr="009A3D17" w:rsidRDefault="009C0C43" w:rsidP="009A3D17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4" o:spid="_x0000_s1040" type="#_x0000_t32" style="position:absolute;left:23183;top:8191;width:5436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">
                  <v:stroke endarrow="block"/>
                </v:shape>
                <v:shape id="AutoShape 215" o:spid="_x0000_s1041" type="#_x0000_t32" style="position:absolute;left:46621;top:8197;width:5436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">
                  <v:stroke endarrow="block"/>
                </v:shape>
                <v:shape id="AutoShape 216" o:spid="_x0000_s1042" type="#_x0000_t32" style="position:absolute;left:70059;top:8197;width:5436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">
                  <v:stroke endarrow="block"/>
                </v:shape>
                <v:shape id="AutoShape 217" o:spid="_x0000_s1043" type="#_x0000_t32" style="position:absolute;left:23183;top:25387;width:5436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7yzxAAAANsAAAAPAAAAZHJzL2Rvd25yZXYueG1sRI9Ba8JA&#10;FITvhf6H5RW81Y0K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OG/vLPEAAAA2wAAAA8A&#10;AAAAAAAAAAAAAAAABwIAAGRycy9kb3ducmV2LnhtbFBLBQYAAAAAAwADALcAAAD4AgAAAAA=&#10;">
                  <v:stroke endarrow="block"/>
                </v:shape>
                <v:shape id="AutoShape 218" o:spid="_x0000_s1044" type="#_x0000_t32" style="position:absolute;left:46621;top:25393;width:5436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iTHxAAAANsAAAAPAAAAZHJzL2Rvd25yZXYueG1sRI9Ba8JA&#10;FITvhf6H5RW81Y0i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G5WJMfEAAAA2wAAAA8A&#10;AAAAAAAAAAAAAAAABwIAAGRycy9kb3ducmV2LnhtbFBLBQYAAAAAAwADALcAAAD4AgAAAAA=&#10;">
                  <v:stroke endarrow="block"/>
                </v:shape>
                <v:shape id="AutoShape 219" o:spid="_x0000_s1045" type="#_x0000_t32" style="position:absolute;left:70059;top:25393;width:5436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oFcxAAAANsAAAAPAAAAZHJzL2Rvd25yZXYueG1sRI9Ba8JA&#10;FITvhf6H5RW81Y2C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AEagVzEAAAA2wAAAA8A&#10;AAAAAAAAAAAAAAAABwIAAGRycy9kb3ducmV2LnhtbFBLBQYAAAAAAwADALcAAAD4AgAAAAA=&#10;">
                  <v:stroke endarrow="block"/>
                </v:shape>
                <v:shape id="AutoShape 220" o:spid="_x0000_s1046" type="#_x0000_t32" style="position:absolute;left:23183;top:43008;width:5436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">
                  <v:stroke endarrow="block"/>
                </v:shape>
                <v:shape id="AutoShape 221" o:spid="_x0000_s1047" type="#_x0000_t32" style="position:absolute;left:46621;top:43014;width:5436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">
                  <v:stroke endarrow="block"/>
                </v:shape>
                <v:shape id="AutoShape 222" o:spid="_x0000_s1048" type="#_x0000_t32" style="position:absolute;left:70059;top:43014;width:5436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">
                  <v:stroke endarrow="block"/>
                </v:shape>
                <v:shapetype id="_x0000_t36" coordsize="21600,21600" o:spt="36" o:oned="t" adj="10800,10800,10800" path="m,l@0,0@0@1@2@1@2,21600,21600,21600e" filled="f">
                  <v:stroke joinstyle="miter"/>
                  <v:formulas>
                    <v:f eqn="val #0"/>
                    <v:f eqn="val #1"/>
                    <v:f eqn="val #2"/>
                    <v:f eqn="prod #1 1 2"/>
                    <v:f eqn="mid #0 #2"/>
                    <v:f eqn="mid #1 height"/>
                  </v:formulas>
                  <v:path arrowok="t" fillok="f" o:connecttype="none"/>
                  <v:handles>
                    <v:h position="#0,@3"/>
                    <v:h position="@4,#1"/>
                    <v:h position="#2,@5"/>
                  </v:handles>
                  <o:lock v:ext="edit" shapetype="t"/>
                </v:shapetype>
                <v:shape id="AutoShape 223" o:spid="_x0000_s1049" type="#_x0000_t36" style="position:absolute;left:5181;top:8197;width:88316;height:171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" adj="-558,10796,22159">
                  <v:stroke endarrow="block"/>
                </v:shape>
                <v:shape id="AutoShape 224" o:spid="_x0000_s1050" type="#_x0000_t36" style="position:absolute;left:5181;top:25393;width:88316;height:17615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" adj="-558,,22159">
                  <v:stroke endarrow="block"/>
                </v:shape>
                <w10:wrap anchory="line"/>
              </v:group>
            </w:pict>
          </mc:Fallback>
        </mc:AlternateContent>
      </w:r>
    </w:p>
    <w:sectPr w:rsidR="002F4992" w:rsidRPr="001F2244" w:rsidSect="00363C8E">
      <w:headerReference w:type="default" r:id="rId34"/>
      <w:pgSz w:w="16838" w:h="11906" w:orient="landscape" w:code="9"/>
      <w:pgMar w:top="1701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429" w:rsidRDefault="00162429">
      <w:r>
        <w:separator/>
      </w:r>
    </w:p>
  </w:endnote>
  <w:endnote w:type="continuationSeparator" w:id="0">
    <w:p w:rsidR="00162429" w:rsidRDefault="00162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429" w:rsidRDefault="00162429">
      <w:r>
        <w:separator/>
      </w:r>
    </w:p>
  </w:footnote>
  <w:footnote w:type="continuationSeparator" w:id="0">
    <w:p w:rsidR="00162429" w:rsidRDefault="00162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Stockholmsstad"/>
      <w:tblW w:w="15735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4"/>
      <w:gridCol w:w="10491"/>
    </w:tblGrid>
    <w:tr w:rsidR="00B00DA7" w:rsidRPr="00E01E1B" w:rsidTr="00363C8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244" w:type="dxa"/>
          <w:vAlign w:val="center"/>
        </w:tcPr>
        <w:p w:rsidR="00B00DA7" w:rsidRPr="00E01E1B" w:rsidRDefault="00B00DA7" w:rsidP="00385976">
          <w:pPr>
            <w:pStyle w:val="Sidhuvud"/>
            <w:spacing w:after="144"/>
            <w:ind w:left="29"/>
            <w:rPr>
              <w:b w:val="0"/>
            </w:rPr>
          </w:pPr>
          <w:r>
            <w:rPr>
              <w:noProof/>
            </w:rPr>
            <w:drawing>
              <wp:inline distT="0" distB="0" distL="0" distR="0" wp14:anchorId="421DA84B" wp14:editId="06CE2708">
                <wp:extent cx="1036322" cy="252985"/>
                <wp:effectExtent l="0" t="0" r="0" b="0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_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6322" cy="252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91" w:type="dxa"/>
        </w:tcPr>
        <w:p w:rsidR="00B00DA7" w:rsidRPr="00E01E1B" w:rsidRDefault="00B00DA7" w:rsidP="00363C8E">
          <w:pPr>
            <w:pStyle w:val="Sidhuvud"/>
            <w:spacing w:after="144" w:line="160" w:lineRule="atLeast"/>
            <w:jc w:val="right"/>
            <w:rPr>
              <w:b w:val="0"/>
              <w:sz w:val="16"/>
            </w:rPr>
          </w:pPr>
        </w:p>
      </w:tc>
    </w:tr>
  </w:tbl>
  <w:p w:rsidR="00B00DA7" w:rsidRDefault="00B00DA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B3B83"/>
    <w:multiLevelType w:val="hybridMultilevel"/>
    <w:tmpl w:val="7D4EB3A0"/>
    <w:lvl w:ilvl="0" w:tplc="61CE9BF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AC0DA0"/>
    <w:multiLevelType w:val="hybridMultilevel"/>
    <w:tmpl w:val="EEA2670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567B80"/>
    <w:multiLevelType w:val="hybridMultilevel"/>
    <w:tmpl w:val="5FD880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autoHyphenation/>
  <w:hyphenationZone w:val="420"/>
  <w:characterSpacingControl w:val="doNotCompress"/>
  <w:hdrShapeDefaults>
    <o:shapedefaults v:ext="edit" spidmax="2049">
      <o:colormru v:ext="edit" colors="#4d4d4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A86"/>
    <w:rsid w:val="0001139D"/>
    <w:rsid w:val="000433CF"/>
    <w:rsid w:val="0005799D"/>
    <w:rsid w:val="00062A79"/>
    <w:rsid w:val="0007288D"/>
    <w:rsid w:val="000A0C7C"/>
    <w:rsid w:val="000A2CBF"/>
    <w:rsid w:val="00100AE7"/>
    <w:rsid w:val="00103403"/>
    <w:rsid w:val="001154B0"/>
    <w:rsid w:val="00162429"/>
    <w:rsid w:val="00175017"/>
    <w:rsid w:val="0017558F"/>
    <w:rsid w:val="001823AD"/>
    <w:rsid w:val="00182D36"/>
    <w:rsid w:val="001853BA"/>
    <w:rsid w:val="001D7DBF"/>
    <w:rsid w:val="001E31B8"/>
    <w:rsid w:val="001F2244"/>
    <w:rsid w:val="00221F56"/>
    <w:rsid w:val="002311A5"/>
    <w:rsid w:val="0023276E"/>
    <w:rsid w:val="00241BBF"/>
    <w:rsid w:val="00274965"/>
    <w:rsid w:val="002955B1"/>
    <w:rsid w:val="002B5DD5"/>
    <w:rsid w:val="002D3658"/>
    <w:rsid w:val="002F3715"/>
    <w:rsid w:val="002F4992"/>
    <w:rsid w:val="0030145D"/>
    <w:rsid w:val="0030219C"/>
    <w:rsid w:val="0032434A"/>
    <w:rsid w:val="00344966"/>
    <w:rsid w:val="00360EAA"/>
    <w:rsid w:val="00363C8E"/>
    <w:rsid w:val="003773C2"/>
    <w:rsid w:val="00385976"/>
    <w:rsid w:val="00390D59"/>
    <w:rsid w:val="003A0C86"/>
    <w:rsid w:val="003B452E"/>
    <w:rsid w:val="003B63AA"/>
    <w:rsid w:val="003C3CC5"/>
    <w:rsid w:val="003C4DBE"/>
    <w:rsid w:val="00400ED7"/>
    <w:rsid w:val="00406A17"/>
    <w:rsid w:val="00407D59"/>
    <w:rsid w:val="004114B6"/>
    <w:rsid w:val="00424A86"/>
    <w:rsid w:val="00433191"/>
    <w:rsid w:val="004466A6"/>
    <w:rsid w:val="00457598"/>
    <w:rsid w:val="00457933"/>
    <w:rsid w:val="00463BB7"/>
    <w:rsid w:val="00465599"/>
    <w:rsid w:val="004704B6"/>
    <w:rsid w:val="00475C78"/>
    <w:rsid w:val="0048381E"/>
    <w:rsid w:val="00496BE8"/>
    <w:rsid w:val="004C4E92"/>
    <w:rsid w:val="005041F3"/>
    <w:rsid w:val="00505A7E"/>
    <w:rsid w:val="00510BBB"/>
    <w:rsid w:val="00522943"/>
    <w:rsid w:val="005351E9"/>
    <w:rsid w:val="0054261E"/>
    <w:rsid w:val="005431E1"/>
    <w:rsid w:val="005625D2"/>
    <w:rsid w:val="005640D2"/>
    <w:rsid w:val="005C263B"/>
    <w:rsid w:val="005C4CC1"/>
    <w:rsid w:val="005D3D1A"/>
    <w:rsid w:val="00605A52"/>
    <w:rsid w:val="006270B2"/>
    <w:rsid w:val="00635947"/>
    <w:rsid w:val="00655E21"/>
    <w:rsid w:val="00663258"/>
    <w:rsid w:val="00667ECE"/>
    <w:rsid w:val="006805BE"/>
    <w:rsid w:val="00693572"/>
    <w:rsid w:val="006D3B3F"/>
    <w:rsid w:val="006D6C43"/>
    <w:rsid w:val="00715BF9"/>
    <w:rsid w:val="0072492C"/>
    <w:rsid w:val="00730301"/>
    <w:rsid w:val="00733959"/>
    <w:rsid w:val="00743135"/>
    <w:rsid w:val="0078743B"/>
    <w:rsid w:val="00796E61"/>
    <w:rsid w:val="007B172F"/>
    <w:rsid w:val="007D2933"/>
    <w:rsid w:val="00804FAD"/>
    <w:rsid w:val="00825771"/>
    <w:rsid w:val="00831788"/>
    <w:rsid w:val="00874981"/>
    <w:rsid w:val="008756E3"/>
    <w:rsid w:val="00880C46"/>
    <w:rsid w:val="008E2060"/>
    <w:rsid w:val="0090092D"/>
    <w:rsid w:val="009013F1"/>
    <w:rsid w:val="009141F4"/>
    <w:rsid w:val="0094033F"/>
    <w:rsid w:val="00990667"/>
    <w:rsid w:val="009A3D17"/>
    <w:rsid w:val="009C0C43"/>
    <w:rsid w:val="009C2ACD"/>
    <w:rsid w:val="009C339C"/>
    <w:rsid w:val="009D014A"/>
    <w:rsid w:val="009F02A1"/>
    <w:rsid w:val="009F3117"/>
    <w:rsid w:val="00A10884"/>
    <w:rsid w:val="00A12AFF"/>
    <w:rsid w:val="00A31893"/>
    <w:rsid w:val="00A37FF0"/>
    <w:rsid w:val="00A64DF6"/>
    <w:rsid w:val="00A704D9"/>
    <w:rsid w:val="00AA1B79"/>
    <w:rsid w:val="00AC7E03"/>
    <w:rsid w:val="00AE354D"/>
    <w:rsid w:val="00B00DA7"/>
    <w:rsid w:val="00B1176D"/>
    <w:rsid w:val="00B140F0"/>
    <w:rsid w:val="00B25989"/>
    <w:rsid w:val="00B47ECA"/>
    <w:rsid w:val="00BC0BF2"/>
    <w:rsid w:val="00BF620F"/>
    <w:rsid w:val="00C00377"/>
    <w:rsid w:val="00C23669"/>
    <w:rsid w:val="00C23871"/>
    <w:rsid w:val="00C27C0E"/>
    <w:rsid w:val="00C64AAA"/>
    <w:rsid w:val="00CA0307"/>
    <w:rsid w:val="00CA29B6"/>
    <w:rsid w:val="00CB77AF"/>
    <w:rsid w:val="00D1144E"/>
    <w:rsid w:val="00D24BA2"/>
    <w:rsid w:val="00D31FCE"/>
    <w:rsid w:val="00D436BA"/>
    <w:rsid w:val="00D7002C"/>
    <w:rsid w:val="00D8602B"/>
    <w:rsid w:val="00DE002F"/>
    <w:rsid w:val="00DF0F39"/>
    <w:rsid w:val="00DF74D5"/>
    <w:rsid w:val="00E0343B"/>
    <w:rsid w:val="00E13976"/>
    <w:rsid w:val="00E216CF"/>
    <w:rsid w:val="00E36FB5"/>
    <w:rsid w:val="00E4339E"/>
    <w:rsid w:val="00E71D03"/>
    <w:rsid w:val="00E90824"/>
    <w:rsid w:val="00EA409D"/>
    <w:rsid w:val="00EF7F16"/>
    <w:rsid w:val="00F52AFB"/>
    <w:rsid w:val="00F60700"/>
    <w:rsid w:val="00F87701"/>
    <w:rsid w:val="00F96F28"/>
    <w:rsid w:val="00FF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d4d4d"/>
    </o:shapedefaults>
    <o:shapelayout v:ext="edit">
      <o:idmap v:ext="edit" data="1"/>
    </o:shapelayout>
  </w:shapeDefaults>
  <w:decimalSymbol w:val=","/>
  <w:listSeparator w:val=";"/>
  <w15:docId w15:val="{33667239-1D65-4F03-A54B-93087ECC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0377"/>
    <w:rPr>
      <w:rFonts w:ascii="Arial" w:hAnsi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C00377"/>
    <w:rPr>
      <w:rFonts w:ascii="Arial" w:hAnsi="Arial" w:cs="Arial" w:hint="default"/>
      <w:strike w:val="0"/>
      <w:dstrike w:val="0"/>
      <w:color w:val="0000FF"/>
      <w:sz w:val="16"/>
      <w:u w:val="none"/>
      <w:effect w:val="none"/>
    </w:rPr>
  </w:style>
  <w:style w:type="character" w:styleId="AnvndHyperlnk">
    <w:name w:val="FollowedHyperlink"/>
    <w:basedOn w:val="Standardstycketeckensnitt"/>
    <w:rsid w:val="00C00377"/>
    <w:rPr>
      <w:rFonts w:ascii="Arial" w:hAnsi="Arial" w:cs="Arial" w:hint="default"/>
      <w:strike w:val="0"/>
      <w:dstrike w:val="0"/>
      <w:color w:val="0000FF"/>
      <w:sz w:val="16"/>
      <w:u w:val="none"/>
      <w:effect w:val="none"/>
    </w:rPr>
  </w:style>
  <w:style w:type="paragraph" w:styleId="Sidhuvud">
    <w:name w:val="header"/>
    <w:basedOn w:val="Normal"/>
    <w:link w:val="SidhuvudChar"/>
    <w:uiPriority w:val="99"/>
    <w:rsid w:val="00C003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C00377"/>
    <w:rPr>
      <w:rFonts w:ascii="Arial" w:hAnsi="Arial" w:cs="Arial" w:hint="default"/>
    </w:rPr>
  </w:style>
  <w:style w:type="paragraph" w:styleId="Sidfot">
    <w:name w:val="footer"/>
    <w:basedOn w:val="Normal"/>
    <w:link w:val="SidfotChar"/>
    <w:rsid w:val="00C003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locked/>
    <w:rsid w:val="00C00377"/>
    <w:rPr>
      <w:rFonts w:ascii="Arial" w:hAnsi="Arial" w:cs="Arial" w:hint="default"/>
    </w:rPr>
  </w:style>
  <w:style w:type="paragraph" w:styleId="Ballongtext">
    <w:name w:val="Balloon Text"/>
    <w:basedOn w:val="Normal"/>
    <w:link w:val="BallongtextChar"/>
    <w:rsid w:val="00C0037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locked/>
    <w:rsid w:val="00C00377"/>
    <w:rPr>
      <w:rFonts w:ascii="Tahoma" w:hAnsi="Tahoma" w:cs="Tahoma" w:hint="default"/>
      <w:sz w:val="16"/>
      <w:szCs w:val="16"/>
    </w:rPr>
  </w:style>
  <w:style w:type="table" w:styleId="Tabellrutnt">
    <w:name w:val="Table Grid"/>
    <w:basedOn w:val="Normaltabell"/>
    <w:rsid w:val="00C00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valtning">
    <w:name w:val="Förvaltning"/>
    <w:basedOn w:val="Sidhuvud"/>
    <w:next w:val="Normal"/>
    <w:semiHidden/>
    <w:rsid w:val="00E90824"/>
    <w:pPr>
      <w:spacing w:before="394" w:line="320" w:lineRule="exact"/>
    </w:pPr>
    <w:rPr>
      <w:rFonts w:ascii="Gill Sans MT" w:hAnsi="Gill Sans MT"/>
      <w:caps/>
      <w:spacing w:val="20"/>
      <w:kern w:val="24"/>
      <w:sz w:val="28"/>
      <w:szCs w:val="24"/>
    </w:rPr>
  </w:style>
  <w:style w:type="paragraph" w:customStyle="1" w:styleId="BotkRubrik1">
    <w:name w:val="Botk Rubrik 1"/>
    <w:basedOn w:val="Normal"/>
    <w:next w:val="Normal"/>
    <w:rsid w:val="00465599"/>
    <w:pPr>
      <w:tabs>
        <w:tab w:val="left" w:pos="5358"/>
      </w:tabs>
      <w:spacing w:after="120" w:line="260" w:lineRule="exact"/>
      <w:ind w:left="907" w:right="1559"/>
      <w:outlineLvl w:val="0"/>
    </w:pPr>
    <w:rPr>
      <w:b/>
      <w:sz w:val="26"/>
    </w:rPr>
  </w:style>
  <w:style w:type="paragraph" w:customStyle="1" w:styleId="Avdelning">
    <w:name w:val="Avdelning"/>
    <w:basedOn w:val="Sidhuvud"/>
    <w:semiHidden/>
    <w:rsid w:val="00465599"/>
    <w:pPr>
      <w:spacing w:line="240" w:lineRule="exact"/>
    </w:pPr>
    <w:rPr>
      <w:rFonts w:ascii="Gill Sans MT" w:hAnsi="Gill Sans MT"/>
      <w:caps/>
      <w:spacing w:val="20"/>
      <w:kern w:val="20"/>
      <w:sz w:val="18"/>
      <w:szCs w:val="24"/>
    </w:rPr>
  </w:style>
  <w:style w:type="table" w:customStyle="1" w:styleId="Stockholmsstad">
    <w:name w:val="Stockholms stad"/>
    <w:basedOn w:val="Normaltabell"/>
    <w:uiPriority w:val="99"/>
    <w:rsid w:val="00B00DA7"/>
    <w:rPr>
      <w:rFonts w:asciiTheme="majorHAnsi" w:eastAsiaTheme="minorHAnsi" w:hAnsiTheme="maj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paragraph" w:styleId="Liststycke">
    <w:name w:val="List Paragraph"/>
    <w:basedOn w:val="Normal"/>
    <w:uiPriority w:val="34"/>
    <w:qFormat/>
    <w:rsid w:val="00115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nskola.se/lank_till_originalfilen.docx" TargetMode="External"/><Relationship Id="rId13" Type="http://schemas.openxmlformats.org/officeDocument/2006/relationships/hyperlink" Target="file:///C:\perhp\c_borgen\dok\processer\AP\xxx" TargetMode="External"/><Relationship Id="rId18" Type="http://schemas.openxmlformats.org/officeDocument/2006/relationships/hyperlink" Target="file:///C:\perhp\c_borgen\dok\processer\AP\xxx" TargetMode="External"/><Relationship Id="rId26" Type="http://schemas.openxmlformats.org/officeDocument/2006/relationships/hyperlink" Target="file:///C:\perhp\c_borgen\dok\processer\AP\xx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perhp\c_borgen\dok\processer\AP\xxx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file:///C:\perhp\c_borgen\dok\processer\AP\xxx" TargetMode="External"/><Relationship Id="rId17" Type="http://schemas.openxmlformats.org/officeDocument/2006/relationships/hyperlink" Target="file:///C:\perhp\c_borgen\dok\processer\AP\xxx" TargetMode="External"/><Relationship Id="rId25" Type="http://schemas.openxmlformats.org/officeDocument/2006/relationships/hyperlink" Target="file:///C:\perhp\c_borgen\dok\processer\AP\xxx" TargetMode="External"/><Relationship Id="rId33" Type="http://schemas.openxmlformats.org/officeDocument/2006/relationships/hyperlink" Target="file:///C:\perhp\c_borgen\dok\processer\AP\xx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perhp\c_borgen\dok\processer\AP\xxx" TargetMode="External"/><Relationship Id="rId20" Type="http://schemas.openxmlformats.org/officeDocument/2006/relationships/hyperlink" Target="file:///C:\perhp\c_borgen\dok\processer\AP\xxx" TargetMode="External"/><Relationship Id="rId29" Type="http://schemas.openxmlformats.org/officeDocument/2006/relationships/hyperlink" Target="file:///C:\perhp\c_borgen\dok\processer\AP\xx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perhp\c_borgen\dok\processer\AP\xxx" TargetMode="External"/><Relationship Id="rId24" Type="http://schemas.openxmlformats.org/officeDocument/2006/relationships/hyperlink" Target="file:///C:\perhp\c_borgen\dok\processer\AP\xxx" TargetMode="External"/><Relationship Id="rId32" Type="http://schemas.openxmlformats.org/officeDocument/2006/relationships/hyperlink" Target="file:///C:\perhp\c_borgen\dok\processer\AP\xx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perhp\c_borgen\dok\processer\AP\xxx" TargetMode="External"/><Relationship Id="rId23" Type="http://schemas.openxmlformats.org/officeDocument/2006/relationships/hyperlink" Target="file:///C:\perhp\c_borgen\dok\processer\AP\xxx" TargetMode="External"/><Relationship Id="rId28" Type="http://schemas.openxmlformats.org/officeDocument/2006/relationships/hyperlink" Target="file:///C:\perhp\c_borgen\dok\processer\AP\xxx" TargetMode="External"/><Relationship Id="rId36" Type="http://schemas.openxmlformats.org/officeDocument/2006/relationships/theme" Target="theme/theme1.xml"/><Relationship Id="rId10" Type="http://schemas.openxmlformats.org/officeDocument/2006/relationships/hyperlink" Target="file:///C:\perhp\c_borgen\dok\processer\AP\xxx" TargetMode="External"/><Relationship Id="rId19" Type="http://schemas.openxmlformats.org/officeDocument/2006/relationships/hyperlink" Target="file:///C:\perhp\c_borgen\dok\processer\AP\xxx" TargetMode="External"/><Relationship Id="rId31" Type="http://schemas.openxmlformats.org/officeDocument/2006/relationships/hyperlink" Target="file:///C:\perhp\c_borgen\dok\processer\AP\xx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file:///C:\perhp\c_borgen\dok\processer\AP\xxx" TargetMode="External"/><Relationship Id="rId22" Type="http://schemas.openxmlformats.org/officeDocument/2006/relationships/hyperlink" Target="file:///C:\perhp\c_borgen\dok\processer\AP\xxx" TargetMode="External"/><Relationship Id="rId27" Type="http://schemas.openxmlformats.org/officeDocument/2006/relationships/hyperlink" Target="file:///C:\perhp\c_borgen\dok\processer\AP\xxx" TargetMode="External"/><Relationship Id="rId30" Type="http://schemas.openxmlformats.org/officeDocument/2006/relationships/hyperlink" Target="file:///C:\perhp\c_borgen\dok\processer\AP\xxx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erhp\c_bromstensskolan.com\dok\process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41AB3-042C-487F-B305-C0233FA50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processmall.dotx</Template>
  <TotalTime>60</TotalTime>
  <Pages>1</Pages>
  <Words>24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Processkartmall, version PA4</vt:lpstr>
    </vt:vector>
  </TitlesOfParts>
  <Company>Struktiv</Company>
  <LinksUpToDate>false</LinksUpToDate>
  <CharactersWithSpaces>153</CharactersWithSpaces>
  <SharedDoc>false</SharedDoc>
  <HyperlinkBase>www.struktiv.se</HyperlinkBase>
  <HLinks>
    <vt:vector size="42" baseType="variant">
      <vt:variant>
        <vt:i4>6619244</vt:i4>
      </vt:variant>
      <vt:variant>
        <vt:i4>0</vt:i4>
      </vt:variant>
      <vt:variant>
        <vt:i4>0</vt:i4>
      </vt:variant>
      <vt:variant>
        <vt:i4>5</vt:i4>
      </vt:variant>
      <vt:variant>
        <vt:lpwstr>../../3.pdf</vt:lpwstr>
      </vt:variant>
      <vt:variant>
        <vt:lpwstr/>
      </vt:variant>
      <vt:variant>
        <vt:i4>7864440</vt:i4>
      </vt:variant>
      <vt:variant>
        <vt:i4>15</vt:i4>
      </vt:variant>
      <vt:variant>
        <vt:i4>0</vt:i4>
      </vt:variant>
      <vt:variant>
        <vt:i4>5</vt:i4>
      </vt:variant>
      <vt:variant>
        <vt:lpwstr>xxx</vt:lpwstr>
      </vt:variant>
      <vt:variant>
        <vt:lpwstr/>
      </vt:variant>
      <vt:variant>
        <vt:i4>7864440</vt:i4>
      </vt:variant>
      <vt:variant>
        <vt:i4>12</vt:i4>
      </vt:variant>
      <vt:variant>
        <vt:i4>0</vt:i4>
      </vt:variant>
      <vt:variant>
        <vt:i4>5</vt:i4>
      </vt:variant>
      <vt:variant>
        <vt:lpwstr>xxx</vt:lpwstr>
      </vt:variant>
      <vt:variant>
        <vt:lpwstr/>
      </vt:variant>
      <vt:variant>
        <vt:i4>262221</vt:i4>
      </vt:variant>
      <vt:variant>
        <vt:i4>9</vt:i4>
      </vt:variant>
      <vt:variant>
        <vt:i4>0</vt:i4>
      </vt:variant>
      <vt:variant>
        <vt:i4>5</vt:i4>
      </vt:variant>
      <vt:variant>
        <vt:lpwstr>http://www.dn.se/</vt:lpwstr>
      </vt:variant>
      <vt:variant>
        <vt:lpwstr/>
      </vt:variant>
      <vt:variant>
        <vt:i4>1900614</vt:i4>
      </vt:variant>
      <vt:variant>
        <vt:i4>6</vt:i4>
      </vt:variant>
      <vt:variant>
        <vt:i4>0</vt:i4>
      </vt:variant>
      <vt:variant>
        <vt:i4>5</vt:i4>
      </vt:variant>
      <vt:variant>
        <vt:lpwstr>dokument.pdf</vt:lpwstr>
      </vt:variant>
      <vt:variant>
        <vt:lpwstr/>
      </vt:variant>
      <vt:variant>
        <vt:i4>1900614</vt:i4>
      </vt:variant>
      <vt:variant>
        <vt:i4>3</vt:i4>
      </vt:variant>
      <vt:variant>
        <vt:i4>0</vt:i4>
      </vt:variant>
      <vt:variant>
        <vt:i4>5</vt:i4>
      </vt:variant>
      <vt:variant>
        <vt:lpwstr>dokument.pdf</vt:lpwstr>
      </vt:variant>
      <vt:variant>
        <vt:lpwstr/>
      </vt:variant>
      <vt:variant>
        <vt:i4>1900614</vt:i4>
      </vt:variant>
      <vt:variant>
        <vt:i4>0</vt:i4>
      </vt:variant>
      <vt:variant>
        <vt:i4>0</vt:i4>
      </vt:variant>
      <vt:variant>
        <vt:i4>5</vt:i4>
      </vt:variant>
      <vt:variant>
        <vt:lpwstr>dokument.pdf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 Hansson</dc:creator>
  <cp:lastModifiedBy>Per Hansson</cp:lastModifiedBy>
  <cp:revision>9</cp:revision>
  <cp:lastPrinted>2012-12-31T07:10:00Z</cp:lastPrinted>
  <dcterms:created xsi:type="dcterms:W3CDTF">2019-04-18T08:37:00Z</dcterms:created>
  <dcterms:modified xsi:type="dcterms:W3CDTF">2019-04-20T14:01:00Z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