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FE05" w14:textId="736BF765" w:rsidR="00937570" w:rsidRPr="00091B32" w:rsidRDefault="00937570" w:rsidP="009F630F">
      <w:pPr>
        <w:pStyle w:val="FormatmalltitelGillSansMT"/>
        <w:spacing w:before="1080"/>
        <w:rPr>
          <w:rFonts w:ascii="Stockholm Type Bold" w:hAnsi="Stockholm Type Bold" w:cs="Arial"/>
          <w:color w:val="002060"/>
        </w:rPr>
      </w:pPr>
      <w:r w:rsidRPr="00091B32">
        <w:rPr>
          <w:rFonts w:ascii="Stockholm Type Bold" w:hAnsi="Stockholm Type Bold" w:cs="Arial"/>
          <w:color w:val="002060"/>
        </w:rPr>
        <w:t>Lönekriterier för lär</w:t>
      </w:r>
      <w:bookmarkStart w:id="0" w:name="_GoBack"/>
      <w:bookmarkEnd w:id="0"/>
      <w:r w:rsidRPr="00091B32">
        <w:rPr>
          <w:rFonts w:ascii="Stockholm Type Bold" w:hAnsi="Stockholm Type Bold" w:cs="Arial"/>
          <w:color w:val="002060"/>
        </w:rPr>
        <w:t xml:space="preserve">are </w:t>
      </w:r>
      <w:r w:rsidR="00377DC6">
        <w:rPr>
          <w:rFonts w:ascii="Stockholm Type Bold" w:hAnsi="Stockholm Type Bold" w:cs="Arial"/>
          <w:color w:val="002060"/>
        </w:rPr>
        <w:t>på Årstaskolan</w:t>
      </w:r>
    </w:p>
    <w:p w14:paraId="3621E7D3" w14:textId="77777777" w:rsidR="00937570" w:rsidRDefault="00937570" w:rsidP="00937570">
      <w:pPr>
        <w:pStyle w:val="Rubrik3"/>
      </w:pPr>
      <w:r w:rsidRPr="00D118BC">
        <w:t>Introduktion</w:t>
      </w:r>
    </w:p>
    <w:p w14:paraId="27AD1951" w14:textId="7DE6B5DA" w:rsidR="0094166A" w:rsidRPr="00EC2206" w:rsidRDefault="0018725C" w:rsidP="0018725C">
      <w:pPr>
        <w:pStyle w:val="Brdtext"/>
        <w:rPr>
          <w:i/>
        </w:rPr>
      </w:pPr>
      <w:bookmarkStart w:id="1" w:name="_Toc160413210"/>
      <w:bookmarkStart w:id="2" w:name="_Toc215848061"/>
      <w:r>
        <w:rPr>
          <w:i/>
        </w:rPr>
        <w:t xml:space="preserve">I september 2019 fastställdes nya </w:t>
      </w:r>
      <w:r w:rsidRPr="005F21F1">
        <w:rPr>
          <w:i/>
        </w:rPr>
        <w:t>partsgemensamt överenskomna</w:t>
      </w:r>
      <w:r>
        <w:rPr>
          <w:i/>
        </w:rPr>
        <w:t xml:space="preserve"> </w:t>
      </w:r>
      <w:hyperlink r:id="rId8" w:history="1">
        <w:r w:rsidRPr="005F21F1">
          <w:rPr>
            <w:rStyle w:val="Hyperlnk"/>
            <w:i/>
          </w:rPr>
          <w:t>lönekriterier</w:t>
        </w:r>
      </w:hyperlink>
      <w:r>
        <w:rPr>
          <w:i/>
        </w:rPr>
        <w:t xml:space="preserve"> för lärare</w:t>
      </w:r>
      <w:r w:rsidR="0094166A">
        <w:rPr>
          <w:i/>
        </w:rPr>
        <w:t xml:space="preserve">, </w:t>
      </w:r>
      <w:r w:rsidR="0094166A" w:rsidRPr="00EC2206">
        <w:rPr>
          <w:i/>
        </w:rPr>
        <w:t>där man är tydlig med att kompetens, särskilt ansvar och erfarenhet som bidrar till förbättrade elevresultat och verksamhetens mål sett över tid ska premieras.</w:t>
      </w:r>
    </w:p>
    <w:p w14:paraId="5E7A7BA9" w14:textId="169AD119" w:rsidR="0018725C" w:rsidRDefault="0094166A" w:rsidP="0018725C">
      <w:pPr>
        <w:pStyle w:val="Brdtext"/>
        <w:rPr>
          <w:i/>
        </w:rPr>
      </w:pPr>
      <w:r>
        <w:rPr>
          <w:i/>
        </w:rPr>
        <w:t>Lönekriterierna utgår</w:t>
      </w:r>
      <w:r w:rsidR="0018725C">
        <w:rPr>
          <w:i/>
        </w:rPr>
        <w:t xml:space="preserve"> från Utbildningsförvaltningens </w:t>
      </w:r>
      <w:hyperlink r:id="rId9" w:history="1">
        <w:r w:rsidR="0018725C" w:rsidRPr="005F21F1">
          <w:rPr>
            <w:rStyle w:val="Hyperlnk"/>
            <w:i/>
          </w:rPr>
          <w:t>lönestrategiska dokument</w:t>
        </w:r>
      </w:hyperlink>
      <w:r w:rsidR="0018725C">
        <w:rPr>
          <w:i/>
        </w:rPr>
        <w:t xml:space="preserve">. och stadens </w:t>
      </w:r>
      <w:hyperlink r:id="rId10" w:history="1">
        <w:r w:rsidR="0018725C" w:rsidRPr="00D3228C">
          <w:rPr>
            <w:rStyle w:val="Hyperlnk"/>
            <w:i/>
          </w:rPr>
          <w:t>personalpolicy</w:t>
        </w:r>
      </w:hyperlink>
      <w:r w:rsidR="0018725C">
        <w:rPr>
          <w:i/>
        </w:rPr>
        <w:t xml:space="preserve">. I de här dokumenten framgår tydligt att den individuella lönen är ett verktyg för verksamhetsutveckling, ett sätt att styra mot uppsatta mål, låta läraren </w:t>
      </w:r>
      <w:r w:rsidR="0018725C" w:rsidRPr="00A25DF4">
        <w:rPr>
          <w:i/>
        </w:rPr>
        <w:t>ta större ansvar och bidra ytterligare till verksamhetens utveckling</w:t>
      </w:r>
      <w:r>
        <w:rPr>
          <w:i/>
        </w:rPr>
        <w:t xml:space="preserve">. </w:t>
      </w:r>
    </w:p>
    <w:p w14:paraId="1BE6E826" w14:textId="505F1466" w:rsidR="0018725C" w:rsidRDefault="0094166A" w:rsidP="0018725C">
      <w:pPr>
        <w:pStyle w:val="Brdtext"/>
        <w:rPr>
          <w:i/>
        </w:rPr>
      </w:pPr>
      <w:r>
        <w:rPr>
          <w:i/>
        </w:rPr>
        <w:t>På Årstaskolan</w:t>
      </w:r>
      <w:r w:rsidR="0018725C">
        <w:rPr>
          <w:i/>
        </w:rPr>
        <w:t xml:space="preserve"> </w:t>
      </w:r>
      <w:r w:rsidR="0018725C" w:rsidRPr="00EC2206">
        <w:rPr>
          <w:i/>
        </w:rPr>
        <w:t xml:space="preserve">har </w:t>
      </w:r>
      <w:r w:rsidR="00ED7899" w:rsidRPr="00EC2206">
        <w:rPr>
          <w:i/>
        </w:rPr>
        <w:t xml:space="preserve">vi, utifrån </w:t>
      </w:r>
      <w:r w:rsidR="00EC2206" w:rsidRPr="00EC2206">
        <w:rPr>
          <w:i/>
        </w:rPr>
        <w:t xml:space="preserve">skollagen, </w:t>
      </w:r>
      <w:r w:rsidR="00ED7899" w:rsidRPr="00EC2206">
        <w:rPr>
          <w:i/>
        </w:rPr>
        <w:t xml:space="preserve">läroplanen och allmänna råd, </w:t>
      </w:r>
      <w:r w:rsidR="0018725C" w:rsidRPr="00EC2206">
        <w:rPr>
          <w:i/>
        </w:rPr>
        <w:t xml:space="preserve">brutit ner de mer generellt formulerade kriterierna till mer observerbara beteenden, som vi menar kännetecknar skickliga lärare. Det hjälper oss att samtala om lärarens prestationer </w:t>
      </w:r>
      <w:r w:rsidR="0018725C">
        <w:rPr>
          <w:i/>
        </w:rPr>
        <w:t>på ett mer konkret sätt och att styra diskussionen mot vilka beteenden närmaste chef vill se mer av för en fortsatt god löneutveckling.</w:t>
      </w:r>
    </w:p>
    <w:p w14:paraId="0464C6E9" w14:textId="4B5731F3" w:rsidR="0018725C" w:rsidRDefault="0018725C" w:rsidP="0018725C">
      <w:pPr>
        <w:pStyle w:val="Brdtext"/>
        <w:rPr>
          <w:i/>
        </w:rPr>
      </w:pPr>
      <w:r>
        <w:rPr>
          <w:i/>
        </w:rPr>
        <w:t xml:space="preserve">Inför lönedialogen </w:t>
      </w:r>
      <w:r w:rsidR="009A4CD8">
        <w:rPr>
          <w:i/>
        </w:rPr>
        <w:t xml:space="preserve">kan </w:t>
      </w:r>
      <w:r>
        <w:rPr>
          <w:i/>
        </w:rPr>
        <w:t xml:space="preserve">lärarna </w:t>
      </w:r>
      <w:r w:rsidR="009A4CD8">
        <w:rPr>
          <w:i/>
        </w:rPr>
        <w:t xml:space="preserve">göra </w:t>
      </w:r>
      <w:r>
        <w:rPr>
          <w:i/>
        </w:rPr>
        <w:t xml:space="preserve">en </w:t>
      </w:r>
      <w:hyperlink r:id="rId11" w:history="1">
        <w:r w:rsidRPr="000A67F5">
          <w:rPr>
            <w:rStyle w:val="Hyperlnk"/>
            <w:i/>
          </w:rPr>
          <w:t>självskattning</w:t>
        </w:r>
      </w:hyperlink>
      <w:r>
        <w:rPr>
          <w:i/>
        </w:rPr>
        <w:t xml:space="preserve"> för vart och ett av de </w:t>
      </w:r>
      <w:r w:rsidR="006F63E3">
        <w:rPr>
          <w:i/>
        </w:rPr>
        <w:t>29</w:t>
      </w:r>
      <w:r>
        <w:rPr>
          <w:i/>
        </w:rPr>
        <w:t xml:space="preserve"> kriterierna i ett särskilt verktyg, som sedan blir ett diskussionsunderlag i samtalet med närmaste chef. Mer övergripande information runt löneöversynen beskrivs i ett </w:t>
      </w:r>
      <w:r w:rsidRPr="000A67F5">
        <w:rPr>
          <w:i/>
        </w:rPr>
        <w:t>separat dokument</w:t>
      </w:r>
      <w:r>
        <w:rPr>
          <w:i/>
        </w:rPr>
        <w:t>, om till exempel de olika bedömningsstegen, anställningsavtalets grundkrav och de praktiska rutinerna runt löneöversynen</w:t>
      </w:r>
      <w:r w:rsidR="00ED7899">
        <w:rPr>
          <w:i/>
        </w:rPr>
        <w:t>.</w:t>
      </w:r>
    </w:p>
    <w:p w14:paraId="0F9587C5" w14:textId="2DA8DEA0" w:rsidR="00ED7899" w:rsidRDefault="00ED7899" w:rsidP="0018725C">
      <w:pPr>
        <w:pStyle w:val="Brdtext"/>
        <w:rPr>
          <w:i/>
        </w:rPr>
      </w:pPr>
      <w:r w:rsidRPr="00ED7899">
        <w:rPr>
          <w:i/>
          <w:color w:val="FF0000"/>
        </w:rPr>
        <w:t xml:space="preserve">Dessa lönekriterier </w:t>
      </w:r>
      <w:r w:rsidR="006E7779">
        <w:rPr>
          <w:i/>
          <w:color w:val="FF0000"/>
        </w:rPr>
        <w:t xml:space="preserve">kommer att </w:t>
      </w:r>
      <w:r w:rsidRPr="00ED7899">
        <w:rPr>
          <w:i/>
          <w:color w:val="FF0000"/>
        </w:rPr>
        <w:t>utveckla</w:t>
      </w:r>
      <w:r w:rsidR="006E7779">
        <w:rPr>
          <w:i/>
          <w:color w:val="FF0000"/>
        </w:rPr>
        <w:t>s</w:t>
      </w:r>
      <w:r w:rsidRPr="00ED7899">
        <w:rPr>
          <w:i/>
          <w:color w:val="FF0000"/>
        </w:rPr>
        <w:t xml:space="preserve"> i samråd med lärarna på skolan och slutligen </w:t>
      </w:r>
      <w:r w:rsidR="006E7779">
        <w:rPr>
          <w:i/>
          <w:color w:val="FF0000"/>
        </w:rPr>
        <w:t>fastslås</w:t>
      </w:r>
      <w:r w:rsidRPr="00ED7899">
        <w:rPr>
          <w:i/>
          <w:color w:val="FF0000"/>
        </w:rPr>
        <w:t xml:space="preserve"> i samverkansgruppen (SVG) på skolan.</w:t>
      </w:r>
    </w:p>
    <w:p w14:paraId="60BFC10F" w14:textId="77777777" w:rsidR="00ED7899" w:rsidRDefault="00ED7899" w:rsidP="0018725C">
      <w:pPr>
        <w:pStyle w:val="Brdtext"/>
        <w:rPr>
          <w:i/>
        </w:rPr>
      </w:pPr>
    </w:p>
    <w:p w14:paraId="63417A3F" w14:textId="1192096D" w:rsidR="00937570" w:rsidRPr="007F3BEA" w:rsidRDefault="007F3BEA" w:rsidP="007F3BEA">
      <w:pPr>
        <w:pStyle w:val="Rubrik2"/>
        <w:tabs>
          <w:tab w:val="clear" w:pos="432"/>
        </w:tabs>
        <w:ind w:left="2132" w:hanging="1077"/>
      </w:pPr>
      <w:bookmarkStart w:id="3" w:name="_Hlk27548712"/>
      <w:r w:rsidRPr="007F3BEA">
        <w:t>arbetsresultat</w:t>
      </w:r>
    </w:p>
    <w:p w14:paraId="61FBB8E6" w14:textId="1512EE9B" w:rsidR="00937570" w:rsidRPr="00663B07" w:rsidRDefault="00CE6817" w:rsidP="00937570">
      <w:pPr>
        <w:pStyle w:val="Brdtext"/>
        <w:rPr>
          <w:b/>
        </w:rPr>
      </w:pPr>
      <w:r>
        <w:rPr>
          <w:i/>
          <w:iCs/>
          <w:color w:val="C00000"/>
        </w:rPr>
        <w:t>”</w:t>
      </w:r>
      <w:r w:rsidR="007F3BEA" w:rsidRPr="00CE6817">
        <w:rPr>
          <w:i/>
          <w:iCs/>
          <w:color w:val="C00000"/>
        </w:rPr>
        <w:t>Får alla elever att prestera så bra som möjligt utifrån sina förutsättningar</w:t>
      </w:r>
      <w:r>
        <w:rPr>
          <w:i/>
          <w:iCs/>
          <w:color w:val="C00000"/>
        </w:rPr>
        <w:t>”</w:t>
      </w:r>
      <w:r w:rsidR="00937570" w:rsidRPr="00CE6817">
        <w:rPr>
          <w:i/>
          <w:iCs/>
          <w:color w:val="C00000"/>
        </w:rPr>
        <w:t xml:space="preserve"> </w:t>
      </w:r>
      <w:r w:rsidR="00937570" w:rsidRPr="00CE6817">
        <w:rPr>
          <w:b/>
          <w:i/>
          <w:iCs/>
          <w:color w:val="C00000"/>
          <w:sz w:val="10"/>
          <w:szCs w:val="10"/>
        </w:rPr>
        <w:br/>
      </w:r>
      <w:r w:rsidR="00937570" w:rsidRPr="00663B07">
        <w:rPr>
          <w:b/>
          <w:sz w:val="10"/>
          <w:szCs w:val="10"/>
        </w:rPr>
        <w:br/>
      </w:r>
      <w:r w:rsidR="00937570" w:rsidRPr="00663B07">
        <w:t>Konkret innebär detta att du</w:t>
      </w:r>
      <w:r w:rsidR="007F3BEA" w:rsidRPr="00663B07">
        <w:t xml:space="preserve"> som är lärare på Årstaskolan</w:t>
      </w:r>
    </w:p>
    <w:p w14:paraId="10F12C9E" w14:textId="30C72B7F" w:rsidR="00937570" w:rsidRPr="006F406B" w:rsidRDefault="00937570" w:rsidP="009411CA">
      <w:pPr>
        <w:pStyle w:val="Brdtext"/>
        <w:numPr>
          <w:ilvl w:val="0"/>
          <w:numId w:val="34"/>
        </w:numPr>
        <w:tabs>
          <w:tab w:val="clear" w:pos="2699"/>
          <w:tab w:val="clear" w:pos="2852"/>
          <w:tab w:val="num" w:pos="2835"/>
        </w:tabs>
        <w:spacing w:before="120" w:after="60"/>
        <w:ind w:left="2835" w:hanging="584"/>
        <w:rPr>
          <w:rFonts w:ascii="Stockholm Type Bold" w:hAnsi="Stockholm Type Bold"/>
          <w:color w:val="C00000"/>
        </w:rPr>
      </w:pPr>
      <w:bookmarkStart w:id="4" w:name="OLE_LINK1"/>
      <w:r w:rsidRPr="00663B07">
        <w:t xml:space="preserve">tydligt har dokumenterat elevernas resultat och därför kan motivera varför en elev </w:t>
      </w:r>
      <w:r w:rsidR="001F206A">
        <w:t>har fått</w:t>
      </w:r>
      <w:r w:rsidRPr="00663B07">
        <w:t xml:space="preserve"> ett visst omdöme eller ett visst betyg</w:t>
      </w:r>
    </w:p>
    <w:p w14:paraId="0FEC677A" w14:textId="011C8BA6" w:rsidR="00937570" w:rsidRPr="006F406B" w:rsidRDefault="001F206A" w:rsidP="009411CA">
      <w:pPr>
        <w:pStyle w:val="Brdtext"/>
        <w:numPr>
          <w:ilvl w:val="0"/>
          <w:numId w:val="34"/>
        </w:numPr>
        <w:tabs>
          <w:tab w:val="clear" w:pos="2699"/>
          <w:tab w:val="clear" w:pos="2852"/>
          <w:tab w:val="num" w:pos="2835"/>
        </w:tabs>
        <w:spacing w:before="120" w:after="60"/>
        <w:ind w:left="2835" w:hanging="584"/>
        <w:rPr>
          <w:rFonts w:ascii="Stockholm Type Bold" w:hAnsi="Stockholm Type Bold"/>
          <w:color w:val="C00000"/>
        </w:rPr>
      </w:pPr>
      <w:r>
        <w:t>ger</w:t>
      </w:r>
      <w:r w:rsidR="00937570" w:rsidRPr="00663B07">
        <w:t xml:space="preserve"> alla elever, även de som kommit långt i sin utveckling, utmaningar på sin nivå, så att de utvecklas </w:t>
      </w:r>
      <w:r>
        <w:t>så långt som möjligt</w:t>
      </w:r>
      <w:r w:rsidR="00937570" w:rsidRPr="00663B07">
        <w:t xml:space="preserve"> utifrån sina förutsättningar</w:t>
      </w:r>
    </w:p>
    <w:p w14:paraId="175836AA" w14:textId="1898B630" w:rsidR="00663B07" w:rsidRPr="00973EDE" w:rsidRDefault="00663B07" w:rsidP="009411CA">
      <w:pPr>
        <w:pStyle w:val="Brdtext"/>
        <w:numPr>
          <w:ilvl w:val="0"/>
          <w:numId w:val="34"/>
        </w:numPr>
        <w:tabs>
          <w:tab w:val="clear" w:pos="2699"/>
          <w:tab w:val="clear" w:pos="2852"/>
          <w:tab w:val="num" w:pos="2835"/>
        </w:tabs>
        <w:spacing w:before="120" w:after="60"/>
        <w:ind w:left="2835" w:hanging="584"/>
        <w:rPr>
          <w:rFonts w:ascii="Stockholm Type Bold" w:hAnsi="Stockholm Type Bold"/>
          <w:color w:val="C00000"/>
        </w:rPr>
      </w:pPr>
      <w:r w:rsidRPr="00EC2206">
        <w:t xml:space="preserve">analyserar resultaten i de grupper du </w:t>
      </w:r>
      <w:r w:rsidR="001F206A" w:rsidRPr="00EC2206">
        <w:t>undervisar</w:t>
      </w:r>
      <w:r w:rsidRPr="00EC2206">
        <w:t xml:space="preserve"> och tar fram konkreta åtgärder för att </w:t>
      </w:r>
      <w:r w:rsidR="00ED7899" w:rsidRPr="00EC2206">
        <w:t xml:space="preserve">ytterligare </w:t>
      </w:r>
      <w:r w:rsidRPr="00EC2206">
        <w:t>förbättra</w:t>
      </w:r>
      <w:r w:rsidR="00555F41" w:rsidRPr="00EC2206">
        <w:t xml:space="preserve"> </w:t>
      </w:r>
      <w:r w:rsidR="001F206A" w:rsidRPr="00973EDE">
        <w:t>resultaten</w:t>
      </w:r>
    </w:p>
    <w:p w14:paraId="64BDFC21" w14:textId="217E1987" w:rsidR="00ED0F04" w:rsidRPr="006F406B" w:rsidRDefault="00ED0F04" w:rsidP="009411CA">
      <w:pPr>
        <w:pStyle w:val="Brdtext"/>
        <w:numPr>
          <w:ilvl w:val="0"/>
          <w:numId w:val="34"/>
        </w:numPr>
        <w:tabs>
          <w:tab w:val="clear" w:pos="2699"/>
          <w:tab w:val="clear" w:pos="2852"/>
          <w:tab w:val="num" w:pos="2835"/>
        </w:tabs>
        <w:spacing w:before="120" w:after="60"/>
        <w:ind w:left="2835" w:hanging="584"/>
        <w:rPr>
          <w:rFonts w:ascii="Stockholm Type Bold" w:hAnsi="Stockholm Type Bold"/>
          <w:color w:val="C00000"/>
        </w:rPr>
      </w:pPr>
      <w:r w:rsidRPr="00663B07">
        <w:t xml:space="preserve">möter eleverna med </w:t>
      </w:r>
      <w:r w:rsidR="00A70C8E">
        <w:t>höga</w:t>
      </w:r>
      <w:r w:rsidRPr="00663B07">
        <w:t xml:space="preserve"> förväntningar, utgår från att </w:t>
      </w:r>
      <w:r w:rsidR="005E2CFD">
        <w:t>de</w:t>
      </w:r>
      <w:r w:rsidRPr="00663B07">
        <w:t xml:space="preserve"> kan och vill lära </w:t>
      </w:r>
      <w:r w:rsidR="00C50D62">
        <w:t>s</w:t>
      </w:r>
      <w:r w:rsidRPr="00663B07">
        <w:t>ig</w:t>
      </w:r>
    </w:p>
    <w:p w14:paraId="1FDB2E17" w14:textId="1B205E7D" w:rsidR="00A70C8E" w:rsidRPr="009F630F" w:rsidRDefault="00555F41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left="2835" w:hanging="584"/>
        <w:rPr>
          <w:rFonts w:ascii="Stockholm Type Bold" w:hAnsi="Stockholm Type Bold"/>
          <w:color w:val="C00000"/>
        </w:rPr>
      </w:pPr>
      <w:r w:rsidRPr="00EC2206">
        <w:t xml:space="preserve">skapar </w:t>
      </w:r>
      <w:r w:rsidR="00A70C8E" w:rsidRPr="00EC2206">
        <w:t>bedömningssit</w:t>
      </w:r>
      <w:r w:rsidR="00FC15D5" w:rsidRPr="00EC2206">
        <w:t>uationer</w:t>
      </w:r>
      <w:r w:rsidRPr="00EC2206">
        <w:t xml:space="preserve"> där eleverna på olika sätt får möjlighet att visa sina förmågor och samlar ett </w:t>
      </w:r>
      <w:r w:rsidR="00FC15D5" w:rsidRPr="00EC2206">
        <w:t xml:space="preserve">brett och varierat underlag </w:t>
      </w:r>
      <w:r w:rsidRPr="00EC2206">
        <w:t xml:space="preserve">för att kunna </w:t>
      </w:r>
      <w:r w:rsidR="00973EDE" w:rsidRPr="00EC2206">
        <w:t>bedöma hur långt elev</w:t>
      </w:r>
      <w:r w:rsidR="00ED7899" w:rsidRPr="00EC2206">
        <w:t>erna</w:t>
      </w:r>
      <w:r w:rsidR="00973EDE" w:rsidRPr="00EC2206">
        <w:t xml:space="preserve"> har utvecklats</w:t>
      </w:r>
    </w:p>
    <w:bookmarkEnd w:id="4"/>
    <w:p w14:paraId="34BFE1C5" w14:textId="77777777" w:rsidR="00ED7899" w:rsidRDefault="00ED7899">
      <w:pPr>
        <w:tabs>
          <w:tab w:val="clear" w:pos="2699"/>
        </w:tabs>
        <w:rPr>
          <w:rFonts w:ascii="Stockholm Type Bold" w:hAnsi="Stockholm Type Bold" w:cs="Arial"/>
          <w:bCs/>
          <w:smallCaps/>
          <w:color w:val="002060"/>
          <w:kern w:val="32"/>
          <w:sz w:val="30"/>
        </w:rPr>
      </w:pPr>
      <w:r>
        <w:br w:type="page"/>
      </w:r>
    </w:p>
    <w:p w14:paraId="01307D0A" w14:textId="375E3910" w:rsidR="00937570" w:rsidRPr="007F3BEA" w:rsidRDefault="007F3BEA" w:rsidP="007F3BEA">
      <w:pPr>
        <w:pStyle w:val="Rubrik2"/>
        <w:tabs>
          <w:tab w:val="clear" w:pos="432"/>
        </w:tabs>
        <w:ind w:left="2132" w:hanging="1077"/>
      </w:pPr>
      <w:r w:rsidRPr="007F3BEA">
        <w:lastRenderedPageBreak/>
        <w:t>Pedagogisk kompetens</w:t>
      </w:r>
    </w:p>
    <w:p w14:paraId="3C39A8B2" w14:textId="5B2AA193" w:rsidR="00937570" w:rsidRPr="00663B07" w:rsidRDefault="00CE6817" w:rsidP="007F3BEA">
      <w:pPr>
        <w:pStyle w:val="Brdtext"/>
        <w:rPr>
          <w:b/>
        </w:rPr>
      </w:pPr>
      <w:r w:rsidRPr="00CE6817">
        <w:rPr>
          <w:i/>
          <w:iCs/>
          <w:color w:val="C00000"/>
        </w:rPr>
        <w:t>”</w:t>
      </w:r>
      <w:r w:rsidR="007F3BEA" w:rsidRPr="00CE6817">
        <w:rPr>
          <w:i/>
          <w:iCs/>
          <w:color w:val="C00000"/>
        </w:rPr>
        <w:t>Tillämpar arbetssätt och arbetsformer som främjar alla elevers lärande och arbetar med att söka och använda olika metoder i undervisningen för att förbättra lärandet för alla elever</w:t>
      </w:r>
      <w:r w:rsidRPr="00CE6817">
        <w:rPr>
          <w:i/>
          <w:iCs/>
          <w:color w:val="C00000"/>
        </w:rPr>
        <w:t>.”</w:t>
      </w:r>
      <w:r w:rsidR="00937570" w:rsidRPr="00CE6817">
        <w:rPr>
          <w:i/>
          <w:iCs/>
          <w:color w:val="C00000"/>
        </w:rPr>
        <w:br/>
      </w:r>
      <w:r w:rsidR="00937570" w:rsidRPr="00AE4D14">
        <w:rPr>
          <w:b/>
          <w:sz w:val="10"/>
          <w:szCs w:val="10"/>
        </w:rPr>
        <w:br/>
      </w:r>
      <w:r w:rsidR="007F3BEA" w:rsidRPr="00663B07">
        <w:t>Konkret innebär detta att du som är lärare på Årstaskolan</w:t>
      </w:r>
    </w:p>
    <w:p w14:paraId="333A5445" w14:textId="6354A5EF" w:rsidR="00857C80" w:rsidRPr="00EC2206" w:rsidRDefault="00857C80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bookmarkStart w:id="5" w:name="OLE_LINK2"/>
      <w:r w:rsidRPr="00EC2206">
        <w:t xml:space="preserve">skapar en strukturerad och varierad undervisning som </w:t>
      </w:r>
      <w:r w:rsidR="00EC2206" w:rsidRPr="00EC2206">
        <w:t>främjar</w:t>
      </w:r>
      <w:r w:rsidR="00EC2206">
        <w:t xml:space="preserve"> </w:t>
      </w:r>
      <w:r w:rsidRPr="00EC2206">
        <w:t>elevernas nyfikenhet och lust att lära</w:t>
      </w:r>
    </w:p>
    <w:p w14:paraId="0B099A1F" w14:textId="585BE28B" w:rsidR="00937570" w:rsidRPr="006F406B" w:rsidRDefault="00937570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varierar din undervisning beroende på </w:t>
      </w:r>
      <w:r w:rsidR="00004E16">
        <w:t xml:space="preserve">till exempel </w:t>
      </w:r>
      <w:r w:rsidRPr="00663B07">
        <w:t xml:space="preserve">lokaler, tillgängligt arbetsmaterial </w:t>
      </w:r>
      <w:r w:rsidR="00FC15D5">
        <w:t>eller</w:t>
      </w:r>
      <w:r w:rsidRPr="00663B07">
        <w:t xml:space="preserve"> gruppens storlek, </w:t>
      </w:r>
      <w:r w:rsidR="00ED7899">
        <w:t>och</w:t>
      </w:r>
      <w:r w:rsidRPr="00663B07">
        <w:t xml:space="preserve"> kan med din erfarenhet skapa en </w:t>
      </w:r>
      <w:r w:rsidR="00FC15D5">
        <w:t>god</w:t>
      </w:r>
      <w:r w:rsidRPr="00663B07">
        <w:t xml:space="preserve"> inlärningsmiljö utifrån </w:t>
      </w:r>
      <w:r w:rsidR="00FC15D5">
        <w:t>olika</w:t>
      </w:r>
      <w:r w:rsidRPr="00663B07">
        <w:t xml:space="preserve"> förutsättningar</w:t>
      </w:r>
    </w:p>
    <w:p w14:paraId="2C23966D" w14:textId="1991F5A8" w:rsidR="00937570" w:rsidRPr="006F406B" w:rsidRDefault="00937570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tydligt </w:t>
      </w:r>
      <w:r w:rsidR="003F5E99" w:rsidRPr="00663B07">
        <w:t xml:space="preserve">kan </w:t>
      </w:r>
      <w:r w:rsidRPr="00663B07">
        <w:t xml:space="preserve">förklara ditt val av pedagogik inför eleverna, föräldrarna </w:t>
      </w:r>
      <w:r w:rsidR="00FC15D5">
        <w:t>och</w:t>
      </w:r>
      <w:r w:rsidRPr="00663B07">
        <w:t xml:space="preserve"> skolledningen</w:t>
      </w:r>
    </w:p>
    <w:p w14:paraId="0294D877" w14:textId="4B2E5475" w:rsidR="00937570" w:rsidRPr="006F406B" w:rsidRDefault="00937570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>utgår från dina egna professionella insatser</w:t>
      </w:r>
      <w:r w:rsidR="00D2030E">
        <w:t xml:space="preserve"> och tar fram </w:t>
      </w:r>
      <w:r w:rsidRPr="00663B07">
        <w:t xml:space="preserve">konkreta förslag till lösningar hur du </w:t>
      </w:r>
      <w:r w:rsidR="00004E16">
        <w:t xml:space="preserve">bäst </w:t>
      </w:r>
      <w:r w:rsidRPr="00663B07">
        <w:t>kan möta eleve</w:t>
      </w:r>
      <w:r w:rsidR="00D2030E">
        <w:t>r</w:t>
      </w:r>
      <w:r w:rsidRPr="00663B07">
        <w:t xml:space="preserve"> </w:t>
      </w:r>
      <w:r w:rsidR="00D2030E">
        <w:t xml:space="preserve">som </w:t>
      </w:r>
      <w:r w:rsidR="00D2030E" w:rsidRPr="002C2B51">
        <w:t xml:space="preserve">behöver extra anpassningar eller </w:t>
      </w:r>
      <w:r w:rsidR="002C2B51">
        <w:t>särskilt</w:t>
      </w:r>
      <w:r w:rsidR="00D2030E" w:rsidRPr="002C2B51">
        <w:t xml:space="preserve"> stöd </w:t>
      </w:r>
      <w:r w:rsidRPr="002C2B51">
        <w:t xml:space="preserve">i din </w:t>
      </w:r>
      <w:r w:rsidRPr="00663B07">
        <w:t>undervisning</w:t>
      </w:r>
    </w:p>
    <w:p w14:paraId="36590BDE" w14:textId="6BAD1B30" w:rsidR="00857C80" w:rsidRPr="0083673D" w:rsidRDefault="00857C80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2C2B51">
        <w:t xml:space="preserve">använder väl förberedda </w:t>
      </w:r>
      <w:r w:rsidRPr="00663B07">
        <w:t xml:space="preserve">och dokumenterade extra anpassningar </w:t>
      </w:r>
      <w:r>
        <w:t xml:space="preserve">för elever som behöver dem </w:t>
      </w:r>
      <w:r w:rsidRPr="00663B07">
        <w:t xml:space="preserve">och utvärderar </w:t>
      </w:r>
      <w:r>
        <w:t>hur väl anpassningarna fungerar</w:t>
      </w:r>
    </w:p>
    <w:p w14:paraId="71410365" w14:textId="77777777" w:rsidR="00073257" w:rsidRPr="006F406B" w:rsidRDefault="00073257" w:rsidP="00073257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>tydligt kan beskriva hur du systematiskt använder formativ återkoppling till eleverna i det dagliga arbetet</w:t>
      </w:r>
    </w:p>
    <w:p w14:paraId="11031552" w14:textId="77777777" w:rsidR="003F5E99" w:rsidRPr="006F406B" w:rsidRDefault="003F5E99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2C2B51">
        <w:t>ger eleverna uppgifter inom det egna ämnet som utvecklar deras digitala kompetens inför fortsatt utbildning och yrkesinriktning</w:t>
      </w:r>
    </w:p>
    <w:p w14:paraId="06EE2ABB" w14:textId="76069FA4" w:rsidR="0094166A" w:rsidRPr="0083673D" w:rsidRDefault="003F5E99" w:rsidP="009411CA">
      <w:pPr>
        <w:pStyle w:val="Brdtext"/>
        <w:numPr>
          <w:ilvl w:val="0"/>
          <w:numId w:val="34"/>
        </w:numPr>
        <w:tabs>
          <w:tab w:val="clear" w:pos="2699"/>
          <w:tab w:val="clear" w:pos="2852"/>
          <w:tab w:val="num" w:pos="2835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tar </w:t>
      </w:r>
      <w:r>
        <w:t xml:space="preserve">egna </w:t>
      </w:r>
      <w:r w:rsidRPr="00663B07">
        <w:t xml:space="preserve">initiativ för att lära dig mer inom </w:t>
      </w:r>
      <w:r>
        <w:t>digitalisering</w:t>
      </w:r>
      <w:r w:rsidRPr="00663B07">
        <w:t xml:space="preserve">, genom att ta på dig uppdrag </w:t>
      </w:r>
      <w:r>
        <w:t xml:space="preserve">eller uppgifter </w:t>
      </w:r>
      <w:r w:rsidRPr="00663B07">
        <w:t>som hjälper dig att utveckla din</w:t>
      </w:r>
      <w:r>
        <w:t xml:space="preserve"> digitala kompetens</w:t>
      </w:r>
    </w:p>
    <w:bookmarkEnd w:id="5"/>
    <w:p w14:paraId="2340F758" w14:textId="155B7851" w:rsidR="00937570" w:rsidRPr="00695EAE" w:rsidRDefault="007F3BEA" w:rsidP="007F3BEA">
      <w:pPr>
        <w:pStyle w:val="Rubrik2"/>
        <w:tabs>
          <w:tab w:val="clear" w:pos="432"/>
        </w:tabs>
        <w:ind w:left="2132" w:hanging="1077"/>
      </w:pPr>
      <w:r>
        <w:t>Ledarskap</w:t>
      </w:r>
      <w:r w:rsidR="00937570" w:rsidRPr="00695EAE">
        <w:t xml:space="preserve"> </w:t>
      </w:r>
    </w:p>
    <w:p w14:paraId="1E41BA65" w14:textId="1C3A25AE" w:rsidR="007F3BEA" w:rsidRPr="00663B07" w:rsidRDefault="00004E16" w:rsidP="007F3BEA">
      <w:pPr>
        <w:pStyle w:val="Brdtext"/>
        <w:rPr>
          <w:b/>
        </w:rPr>
      </w:pPr>
      <w:r>
        <w:rPr>
          <w:i/>
          <w:iCs/>
          <w:color w:val="C00000"/>
        </w:rPr>
        <w:t>”</w:t>
      </w:r>
      <w:r w:rsidR="007F3BEA" w:rsidRPr="00CE6817">
        <w:rPr>
          <w:i/>
          <w:iCs/>
          <w:color w:val="C00000"/>
        </w:rPr>
        <w:t>Är en tydlig ledare som skapar en god och trygg lärmiljö</w:t>
      </w:r>
      <w:r>
        <w:rPr>
          <w:i/>
          <w:iCs/>
          <w:color w:val="C00000"/>
        </w:rPr>
        <w:t>.”</w:t>
      </w:r>
      <w:r w:rsidR="007F3BEA" w:rsidRPr="00CE6817">
        <w:rPr>
          <w:i/>
          <w:iCs/>
          <w:color w:val="C00000"/>
        </w:rPr>
        <w:br/>
      </w:r>
      <w:r w:rsidR="007F3BEA" w:rsidRPr="00AE4D14">
        <w:rPr>
          <w:b/>
          <w:sz w:val="10"/>
          <w:szCs w:val="10"/>
        </w:rPr>
        <w:br/>
      </w:r>
      <w:r w:rsidR="007F3BEA" w:rsidRPr="00663B07">
        <w:t>Konkret innebär detta att du som är lärare på Årstaskolan</w:t>
      </w:r>
    </w:p>
    <w:p w14:paraId="5482F877" w14:textId="77777777" w:rsidR="007C35C8" w:rsidRPr="006F406B" w:rsidRDefault="007C35C8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bookmarkStart w:id="6" w:name="_Toc372365738"/>
      <w:bookmarkStart w:id="7" w:name="OLE_LINK3"/>
      <w:r w:rsidRPr="00663B07">
        <w:t>har rutiner för att skapa lugn, trygghet och fokus i elevgruppen och du kan beskriva dessa rutiner för elever, föräldrar och skolledning</w:t>
      </w:r>
    </w:p>
    <w:p w14:paraId="3F82C978" w14:textId="20A3D5AD" w:rsidR="007C35C8" w:rsidRPr="006F406B" w:rsidRDefault="007C35C8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följer en konsekvent, systematisk plan för din </w:t>
      </w:r>
      <w:r>
        <w:t>undervisning</w:t>
      </w:r>
      <w:r w:rsidRPr="00663B07">
        <w:t xml:space="preserve"> som gör att eleverna känner igen sig</w:t>
      </w:r>
      <w:r>
        <w:t>, alltså tillämpar Årstalektionen</w:t>
      </w:r>
    </w:p>
    <w:p w14:paraId="3ED1CB72" w14:textId="47EB2B60" w:rsidR="009411CA" w:rsidRPr="006F406B" w:rsidRDefault="009411CA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>tar ett professionellt ansvar för att skapa en förtroendefull relation med eleverna</w:t>
      </w:r>
      <w:r>
        <w:t xml:space="preserve"> och </w:t>
      </w:r>
      <w:r w:rsidRPr="00663B07">
        <w:t>utgår från att det är du som har initiativet och ansvaret för klimatet i klassrummet</w:t>
      </w:r>
    </w:p>
    <w:p w14:paraId="61773AF3" w14:textId="23EBE6E1" w:rsidR="007C35C8" w:rsidRPr="006F406B" w:rsidRDefault="007C35C8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2C2B51">
        <w:t>har ett respektfullt förhållningssätt till elever med olika behov och strävar efter att bemöta dem med positiva förväntningar</w:t>
      </w:r>
    </w:p>
    <w:p w14:paraId="6F3CAF9D" w14:textId="08C74217" w:rsidR="00ED0F04" w:rsidRPr="009411CA" w:rsidRDefault="00ED0F04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2C2B51">
        <w:t xml:space="preserve">följer upp elever som behöver feedback </w:t>
      </w:r>
      <w:r w:rsidR="00004E16" w:rsidRPr="002C2B51">
        <w:t xml:space="preserve">runt sitt </w:t>
      </w:r>
      <w:r w:rsidR="003B17F9" w:rsidRPr="002C2B51">
        <w:t xml:space="preserve">sociala </w:t>
      </w:r>
      <w:r w:rsidR="00004E16" w:rsidRPr="002C2B51">
        <w:t xml:space="preserve">beteende </w:t>
      </w:r>
      <w:r w:rsidRPr="002C2B51">
        <w:t>med korta samtal</w:t>
      </w:r>
      <w:r w:rsidR="00D869A6" w:rsidRPr="002C2B51">
        <w:t xml:space="preserve"> </w:t>
      </w:r>
      <w:r w:rsidR="009411CA" w:rsidRPr="002C2B51">
        <w:t xml:space="preserve">och </w:t>
      </w:r>
      <w:r w:rsidRPr="002C2B51">
        <w:t>är särskilt noga med att bygga goda relationer med de elever som behöver tydliga ramar i sin sociala utveckling</w:t>
      </w:r>
      <w:r w:rsidRPr="00663B07">
        <w:t xml:space="preserve"> </w:t>
      </w:r>
    </w:p>
    <w:bookmarkEnd w:id="6"/>
    <w:p w14:paraId="5DCEF3E0" w14:textId="015DA204" w:rsidR="00ED0F04" w:rsidRPr="006F406B" w:rsidRDefault="00ED0F04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etablerar väl fungerande rutiner för kommunikation med vårdnadshavare vars barn behöver </w:t>
      </w:r>
      <w:r w:rsidR="00004E16">
        <w:t xml:space="preserve">mer </w:t>
      </w:r>
      <w:r w:rsidRPr="00663B07">
        <w:t>regelbunden återkoppling</w:t>
      </w:r>
    </w:p>
    <w:p w14:paraId="676ECA90" w14:textId="2F46AA15" w:rsidR="00ED0F04" w:rsidRPr="006F406B" w:rsidRDefault="00ED0F04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kan självständigt möta vårdnadshavarna positivt och med respekt, men vågar också ta upp svåra diskussioner och </w:t>
      </w:r>
      <w:r w:rsidR="006B5606">
        <w:t xml:space="preserve">kan </w:t>
      </w:r>
      <w:r w:rsidRPr="00663B07">
        <w:t>ställa krav på vårdnadshavarna</w:t>
      </w:r>
    </w:p>
    <w:bookmarkEnd w:id="7"/>
    <w:p w14:paraId="5B47AD05" w14:textId="19678973" w:rsidR="00937570" w:rsidRPr="00695EAE" w:rsidRDefault="00ED0F04" w:rsidP="00ED0F04">
      <w:pPr>
        <w:pStyle w:val="Rubrik2"/>
        <w:tabs>
          <w:tab w:val="clear" w:pos="432"/>
        </w:tabs>
        <w:ind w:left="2132" w:hanging="1077"/>
      </w:pPr>
      <w:r w:rsidRPr="00ED0F04">
        <w:lastRenderedPageBreak/>
        <w:t>Kommunikationsförmåga/samarbetsförmåga</w:t>
      </w:r>
    </w:p>
    <w:p w14:paraId="5A986671" w14:textId="6DB2D70B" w:rsidR="007F3BEA" w:rsidRPr="00663B07" w:rsidRDefault="00004E16" w:rsidP="007F3BEA">
      <w:pPr>
        <w:pStyle w:val="Brdtext"/>
        <w:rPr>
          <w:b/>
        </w:rPr>
      </w:pPr>
      <w:r>
        <w:rPr>
          <w:i/>
          <w:iCs/>
          <w:color w:val="C00000"/>
        </w:rPr>
        <w:t>”</w:t>
      </w:r>
      <w:r w:rsidR="00ED0F04" w:rsidRPr="00CE6817">
        <w:rPr>
          <w:i/>
          <w:iCs/>
          <w:color w:val="C00000"/>
        </w:rPr>
        <w:t>Söker, tar del av och delar med sig av kunskap, erfarenheter och information till kollegor i syfte att utveckla verksamheten</w:t>
      </w:r>
      <w:r>
        <w:rPr>
          <w:i/>
          <w:iCs/>
          <w:color w:val="C00000"/>
        </w:rPr>
        <w:t>.”</w:t>
      </w:r>
      <w:r w:rsidR="007F3BEA" w:rsidRPr="00CE6817">
        <w:rPr>
          <w:i/>
          <w:iCs/>
          <w:color w:val="C00000"/>
        </w:rPr>
        <w:br/>
      </w:r>
      <w:r w:rsidR="007F3BEA" w:rsidRPr="00AE4D14">
        <w:rPr>
          <w:b/>
          <w:sz w:val="10"/>
          <w:szCs w:val="10"/>
        </w:rPr>
        <w:br/>
      </w:r>
      <w:r w:rsidR="007F3BEA" w:rsidRPr="00663B07">
        <w:t>Konkret innebär detta att du som är lärare på Årstaskolan</w:t>
      </w:r>
    </w:p>
    <w:p w14:paraId="62F7980F" w14:textId="286B01B1" w:rsidR="00CB3381" w:rsidRPr="00CB3381" w:rsidRDefault="0050477D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bookmarkStart w:id="8" w:name="OLE_LINK4"/>
      <w:r w:rsidRPr="00160BE9">
        <w:t>är lyhörd, respektfull, konstruktiv och tydlig i kommunikationen med elever, vårdnadshavare och andra vuxna på skolan</w:t>
      </w:r>
      <w:r w:rsidR="00BB2753">
        <w:rPr>
          <w:color w:val="FF0000"/>
        </w:rPr>
        <w:t xml:space="preserve"> </w:t>
      </w:r>
    </w:p>
    <w:p w14:paraId="09C27B9C" w14:textId="72319BF1" w:rsidR="00ED0F04" w:rsidRPr="00703A23" w:rsidRDefault="00ED0F04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160BE9">
        <w:t xml:space="preserve">är handlingskraftig och tar ansvar för att </w:t>
      </w:r>
      <w:r w:rsidR="0050477D" w:rsidRPr="00160BE9">
        <w:t xml:space="preserve">samverka och </w:t>
      </w:r>
      <w:r w:rsidRPr="00160BE9">
        <w:t xml:space="preserve">försöka lösa uppkomna </w:t>
      </w:r>
      <w:r w:rsidR="0050477D" w:rsidRPr="00160BE9">
        <w:t>svårigheter</w:t>
      </w:r>
      <w:r w:rsidR="00B24574" w:rsidRPr="00160BE9">
        <w:t xml:space="preserve"> genom att komma med konkreta förslag till lösningar när du uppmärksammat en utmaning</w:t>
      </w:r>
      <w:r w:rsidR="00B24574">
        <w:t xml:space="preserve">  </w:t>
      </w:r>
    </w:p>
    <w:p w14:paraId="2E0553BD" w14:textId="7ECF4714" w:rsidR="00ED0F04" w:rsidRPr="00703A23" w:rsidRDefault="00CB3381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>
        <w:t xml:space="preserve">medverkar aktivt till att vidareutveckla Årstaskolans verksamhet, </w:t>
      </w:r>
      <w:r w:rsidR="00ED0F04" w:rsidRPr="00663B07">
        <w:t xml:space="preserve">är öppen för förändringar och </w:t>
      </w:r>
      <w:r w:rsidR="009830AE" w:rsidRPr="00663B07">
        <w:t xml:space="preserve">gärna </w:t>
      </w:r>
      <w:r w:rsidR="00ED0F04" w:rsidRPr="00663B07">
        <w:t>provar nya lösningar</w:t>
      </w:r>
    </w:p>
    <w:p w14:paraId="019C1FB5" w14:textId="77777777" w:rsidR="007744BA" w:rsidRDefault="007744BA" w:rsidP="007744B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004E16">
        <w:t>är en positiv, aktiv och konstruktiv kraft i ditt arbetslag och styr samtalen i arbetslaget till att fokusera på konstruktiva, realistiska och effektiva lösningar</w:t>
      </w:r>
      <w:r w:rsidRPr="006F406B">
        <w:rPr>
          <w:rFonts w:ascii="Stockholm Type Bold" w:hAnsi="Stockholm Type Bold"/>
          <w:color w:val="C00000"/>
        </w:rPr>
        <w:t xml:space="preserve"> </w:t>
      </w:r>
    </w:p>
    <w:p w14:paraId="1D6A450A" w14:textId="30B7B1ED" w:rsidR="00ED0F04" w:rsidRPr="00703A23" w:rsidRDefault="00714856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160BE9">
        <w:t xml:space="preserve">så långt som möjligt </w:t>
      </w:r>
      <w:r w:rsidR="00ED0F04" w:rsidRPr="00160BE9">
        <w:t>prioriterar och reglerar självständigt dina arbetsuppgifter</w:t>
      </w:r>
      <w:r w:rsidR="00CB3381" w:rsidRPr="00160BE9">
        <w:t xml:space="preserve"> och löser självständigt mindre problem</w:t>
      </w:r>
    </w:p>
    <w:bookmarkEnd w:id="8"/>
    <w:p w14:paraId="42B1E9A0" w14:textId="4DE92265" w:rsidR="00937570" w:rsidRPr="00695EAE" w:rsidRDefault="00ED0F04" w:rsidP="007F3BEA">
      <w:pPr>
        <w:pStyle w:val="Rubrik2"/>
        <w:tabs>
          <w:tab w:val="clear" w:pos="432"/>
        </w:tabs>
        <w:ind w:left="2132" w:hanging="1077"/>
      </w:pPr>
      <w:r>
        <w:t>Organisationsförmåga</w:t>
      </w:r>
      <w:r w:rsidR="00937570" w:rsidRPr="00695EAE">
        <w:t xml:space="preserve"> </w:t>
      </w:r>
    </w:p>
    <w:p w14:paraId="239EEE45" w14:textId="09687CE1" w:rsidR="007F3BEA" w:rsidRPr="00663B07" w:rsidRDefault="009830AE" w:rsidP="007F3BEA">
      <w:pPr>
        <w:pStyle w:val="Brdtext"/>
        <w:rPr>
          <w:b/>
        </w:rPr>
      </w:pPr>
      <w:r>
        <w:rPr>
          <w:i/>
          <w:iCs/>
          <w:color w:val="C00000"/>
        </w:rPr>
        <w:t>”</w:t>
      </w:r>
      <w:r w:rsidR="00ED0F04" w:rsidRPr="00CE6817">
        <w:rPr>
          <w:i/>
          <w:iCs/>
          <w:color w:val="C00000"/>
        </w:rPr>
        <w:t>Uppvisar förmåga att planera, utveckla och strukturera sitt arbete utifrån fördelad arbetstid och är förtrogen med och omsätter på ett systematiskt sätt mål, planer och beslut</w:t>
      </w:r>
      <w:r>
        <w:rPr>
          <w:i/>
          <w:iCs/>
          <w:color w:val="C00000"/>
        </w:rPr>
        <w:t>”</w:t>
      </w:r>
      <w:r w:rsidR="007F3BEA" w:rsidRPr="00CE6817">
        <w:rPr>
          <w:i/>
          <w:iCs/>
          <w:color w:val="C00000"/>
        </w:rPr>
        <w:br/>
      </w:r>
      <w:r w:rsidR="007F3BEA" w:rsidRPr="00663B07">
        <w:rPr>
          <w:b/>
          <w:sz w:val="10"/>
          <w:szCs w:val="10"/>
        </w:rPr>
        <w:br/>
      </w:r>
      <w:r w:rsidR="007F3BEA" w:rsidRPr="00663B07">
        <w:t>Konkret innebär detta att du som är lärare på Årstaskolan</w:t>
      </w:r>
    </w:p>
    <w:p w14:paraId="72121AB9" w14:textId="3F4CBC15" w:rsidR="00ED0F04" w:rsidRPr="0095570B" w:rsidRDefault="009830AE" w:rsidP="009D6B3D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bookmarkStart w:id="9" w:name="OLE_LINK5"/>
      <w:r w:rsidRPr="00663B07">
        <w:t>har tydliga terminsplaneringar</w:t>
      </w:r>
      <w:r w:rsidR="00160BE9">
        <w:t xml:space="preserve"> och pedagogiska planeringar</w:t>
      </w:r>
      <w:r w:rsidR="0095570B">
        <w:t xml:space="preserve"> och </w:t>
      </w:r>
      <w:r w:rsidR="00ED0F04" w:rsidRPr="00663B07">
        <w:t xml:space="preserve">ser till att eleverna och deras </w:t>
      </w:r>
      <w:r w:rsidR="00160BE9">
        <w:t>vårdnadshavare</w:t>
      </w:r>
      <w:r w:rsidR="00ED0F04" w:rsidRPr="00663B07">
        <w:t xml:space="preserve"> är väl informerade om hur terminen och den närmaste tidens undervisning ser ut</w:t>
      </w:r>
    </w:p>
    <w:p w14:paraId="308F574C" w14:textId="6E2BF186" w:rsidR="00937570" w:rsidRPr="006F406B" w:rsidRDefault="00937570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på ett tydligt och konkret sätt </w:t>
      </w:r>
      <w:r w:rsidR="009830AE" w:rsidRPr="00663B07">
        <w:t xml:space="preserve">lyckas </w:t>
      </w:r>
      <w:r w:rsidRPr="00663B07">
        <w:t xml:space="preserve">koppla ihop lektionernas innehåll med målen i ämnet, så att eleverna hela tiden </w:t>
      </w:r>
      <w:r w:rsidR="007744BA">
        <w:t>vet</w:t>
      </w:r>
      <w:r w:rsidRPr="00663B07">
        <w:t xml:space="preserve"> mot vilka mål de arbetar</w:t>
      </w:r>
    </w:p>
    <w:p w14:paraId="69BD7A11" w14:textId="0F65CD39" w:rsidR="00937570" w:rsidRPr="006F406B" w:rsidRDefault="00937570" w:rsidP="009411C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r w:rsidRPr="00663B07">
        <w:t xml:space="preserve">känner till och kan beskriva elevernas styrkor och </w:t>
      </w:r>
      <w:r w:rsidR="00785796" w:rsidRPr="00663B07">
        <w:t>utvecklingsområden</w:t>
      </w:r>
      <w:r w:rsidRPr="00663B07">
        <w:t xml:space="preserve"> vilket innebär att du på ett individuellt plan kan stötta eleverna att </w:t>
      </w:r>
      <w:r w:rsidR="007744BA">
        <w:t>kunna nå så långt som möjligt i sin kunskapsutveckling</w:t>
      </w:r>
    </w:p>
    <w:p w14:paraId="7453FE91" w14:textId="77777777" w:rsidR="007744BA" w:rsidRPr="006F406B" w:rsidRDefault="007744BA" w:rsidP="007744BA">
      <w:pPr>
        <w:pStyle w:val="Brdtext"/>
        <w:numPr>
          <w:ilvl w:val="0"/>
          <w:numId w:val="34"/>
        </w:numPr>
        <w:tabs>
          <w:tab w:val="clear" w:pos="2699"/>
        </w:tabs>
        <w:spacing w:before="120" w:after="60"/>
        <w:ind w:hanging="584"/>
        <w:rPr>
          <w:rFonts w:ascii="Stockholm Type Bold" w:hAnsi="Stockholm Type Bold"/>
          <w:color w:val="C00000"/>
        </w:rPr>
      </w:pPr>
      <w:bookmarkStart w:id="10" w:name="_Toc372365741"/>
      <w:bookmarkEnd w:id="9"/>
      <w:r w:rsidRPr="007744BA">
        <w:t>ser till att det finns tydliga uppgifter till eleverna om du skulle få förhinder och en vikarie måste ta över dina lektioner</w:t>
      </w:r>
      <w:bookmarkEnd w:id="1"/>
      <w:bookmarkEnd w:id="2"/>
      <w:bookmarkEnd w:id="3"/>
      <w:bookmarkEnd w:id="10"/>
    </w:p>
    <w:sectPr w:rsidR="007744BA" w:rsidRPr="006F406B" w:rsidSect="00813E95">
      <w:headerReference w:type="default" r:id="rId12"/>
      <w:footerReference w:type="default" r:id="rId13"/>
      <w:headerReference w:type="first" r:id="rId14"/>
      <w:pgSz w:w="11906" w:h="16838" w:code="9"/>
      <w:pgMar w:top="2268" w:right="849" w:bottom="102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29023" w14:textId="77777777" w:rsidR="00BA709D" w:rsidRDefault="00BA709D">
      <w:r>
        <w:separator/>
      </w:r>
    </w:p>
  </w:endnote>
  <w:endnote w:type="continuationSeparator" w:id="0">
    <w:p w14:paraId="09431420" w14:textId="77777777" w:rsidR="00BA709D" w:rsidRDefault="00BA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altName w:val="Arial Narrow"/>
    <w:panose1 w:val="02000603000000000000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23AF" w14:textId="77777777" w:rsidR="00D1426C" w:rsidRDefault="00D1426C" w:rsidP="000B6E1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4F533" w14:textId="77777777" w:rsidR="00BA709D" w:rsidRDefault="00BA709D">
      <w:r>
        <w:separator/>
      </w:r>
    </w:p>
  </w:footnote>
  <w:footnote w:type="continuationSeparator" w:id="0">
    <w:p w14:paraId="11D99EE3" w14:textId="77777777" w:rsidR="00BA709D" w:rsidRDefault="00BA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7" w:type="dxa"/>
      <w:tblInd w:w="92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</w:tblGrid>
    <w:tr w:rsidR="003A23C5" w:rsidRPr="004D6930" w14:paraId="6E5E6F70" w14:textId="77777777" w:rsidTr="003A23C5">
      <w:trPr>
        <w:cantSplit/>
        <w:trHeight w:hRule="exact" w:val="170"/>
      </w:trPr>
      <w:tc>
        <w:tcPr>
          <w:tcW w:w="567" w:type="dxa"/>
          <w:vAlign w:val="bottom"/>
        </w:tcPr>
        <w:p w14:paraId="40112FAA" w14:textId="77777777" w:rsidR="003A23C5" w:rsidRPr="004D6930" w:rsidRDefault="003A23C5" w:rsidP="003A23C5">
          <w:pPr>
            <w:pStyle w:val="Sidhuvud"/>
            <w:ind w:right="-207"/>
            <w:rPr>
              <w:rFonts w:ascii="Arial" w:hAnsi="Arial" w:cs="Arial"/>
              <w:sz w:val="12"/>
            </w:rPr>
          </w:pPr>
          <w:r w:rsidRPr="004D6930">
            <w:rPr>
              <w:rFonts w:ascii="Arial" w:hAnsi="Arial" w:cs="Arial"/>
              <w:sz w:val="12"/>
            </w:rPr>
            <w:t>sida</w:t>
          </w:r>
        </w:p>
      </w:tc>
    </w:tr>
    <w:tr w:rsidR="003A23C5" w:rsidRPr="004D6930" w14:paraId="0D4DDF1B" w14:textId="77777777" w:rsidTr="003A23C5">
      <w:trPr>
        <w:cantSplit/>
        <w:trHeight w:hRule="exact" w:val="313"/>
      </w:trPr>
      <w:tc>
        <w:tcPr>
          <w:tcW w:w="567" w:type="dxa"/>
        </w:tcPr>
        <w:p w14:paraId="37E5FDFF" w14:textId="77777777" w:rsidR="003A23C5" w:rsidRPr="004D6930" w:rsidRDefault="003A23C5" w:rsidP="00C9190B">
          <w:pPr>
            <w:pStyle w:val="Sidhuvud"/>
            <w:spacing w:before="60"/>
            <w:rPr>
              <w:rFonts w:ascii="Arial" w:hAnsi="Arial" w:cs="Arial"/>
              <w:position w:val="-4"/>
              <w:sz w:val="20"/>
            </w:rPr>
          </w:pPr>
          <w:r w:rsidRPr="004D6930">
            <w:rPr>
              <w:rFonts w:ascii="Arial" w:hAnsi="Arial" w:cs="Arial"/>
              <w:position w:val="4"/>
              <w:sz w:val="20"/>
            </w:rPr>
            <w:fldChar w:fldCharType="begin"/>
          </w:r>
          <w:r w:rsidRPr="004D6930">
            <w:rPr>
              <w:rFonts w:ascii="Arial" w:hAnsi="Arial" w:cs="Arial"/>
              <w:position w:val="4"/>
              <w:sz w:val="20"/>
            </w:rPr>
            <w:instrText>\PAGE arab</w:instrText>
          </w:r>
          <w:r w:rsidRPr="004D6930">
            <w:rPr>
              <w:rFonts w:ascii="Arial" w:hAnsi="Arial" w:cs="Arial"/>
              <w:position w:val="4"/>
              <w:sz w:val="20"/>
            </w:rPr>
            <w:fldChar w:fldCharType="separate"/>
          </w:r>
          <w:r w:rsidR="00942E7F">
            <w:rPr>
              <w:rFonts w:ascii="Arial" w:hAnsi="Arial" w:cs="Arial"/>
              <w:noProof/>
              <w:position w:val="4"/>
              <w:sz w:val="20"/>
            </w:rPr>
            <w:t>6</w:t>
          </w:r>
          <w:r w:rsidRPr="004D6930">
            <w:rPr>
              <w:rFonts w:ascii="Arial" w:hAnsi="Arial" w:cs="Arial"/>
              <w:position w:val="4"/>
              <w:sz w:val="20"/>
            </w:rPr>
            <w:fldChar w:fldCharType="end"/>
          </w:r>
          <w:r w:rsidRPr="004D6930">
            <w:rPr>
              <w:rFonts w:ascii="Arial" w:hAnsi="Arial" w:cs="Arial"/>
              <w:position w:val="4"/>
              <w:sz w:val="20"/>
            </w:rPr>
            <w:t xml:space="preserve"> (</w:t>
          </w:r>
          <w:r w:rsidRPr="004D6930">
            <w:rPr>
              <w:rFonts w:ascii="Arial" w:hAnsi="Arial" w:cs="Arial"/>
              <w:position w:val="4"/>
              <w:sz w:val="20"/>
            </w:rPr>
            <w:fldChar w:fldCharType="begin"/>
          </w:r>
          <w:r w:rsidRPr="004D6930">
            <w:rPr>
              <w:rFonts w:ascii="Arial" w:hAnsi="Arial" w:cs="Arial"/>
              <w:position w:val="4"/>
              <w:sz w:val="20"/>
            </w:rPr>
            <w:instrText xml:space="preserve">\NUMPAGES </w:instrText>
          </w:r>
          <w:r w:rsidRPr="004D6930">
            <w:rPr>
              <w:rFonts w:ascii="Arial" w:hAnsi="Arial" w:cs="Arial"/>
              <w:position w:val="4"/>
              <w:sz w:val="20"/>
            </w:rPr>
            <w:fldChar w:fldCharType="separate"/>
          </w:r>
          <w:r w:rsidR="00942E7F">
            <w:rPr>
              <w:rFonts w:ascii="Arial" w:hAnsi="Arial" w:cs="Arial"/>
              <w:noProof/>
              <w:position w:val="4"/>
              <w:sz w:val="20"/>
            </w:rPr>
            <w:t>6</w:t>
          </w:r>
          <w:r w:rsidRPr="004D6930">
            <w:rPr>
              <w:rFonts w:ascii="Arial" w:hAnsi="Arial" w:cs="Arial"/>
              <w:position w:val="4"/>
              <w:sz w:val="20"/>
            </w:rPr>
            <w:fldChar w:fldCharType="end"/>
          </w:r>
          <w:r w:rsidRPr="004D6930">
            <w:rPr>
              <w:rFonts w:ascii="Arial" w:hAnsi="Arial" w:cs="Arial"/>
              <w:position w:val="4"/>
              <w:sz w:val="20"/>
            </w:rPr>
            <w:t>)</w:t>
          </w:r>
        </w:p>
      </w:tc>
    </w:tr>
  </w:tbl>
  <w:p w14:paraId="7F74BC83" w14:textId="78AA47C6" w:rsidR="00C9190B" w:rsidRPr="00693869" w:rsidRDefault="008B125E" w:rsidP="003A23C5">
    <w:pPr>
      <w:pStyle w:val="Sidhuvud"/>
      <w:spacing w:line="240" w:lineRule="atLeast"/>
    </w:pPr>
    <w:r w:rsidRPr="00083555">
      <w:rPr>
        <w:rFonts w:ascii="Arial" w:hAnsi="Arial" w:cs="Arial"/>
        <w:caps/>
        <w:noProof/>
        <w:sz w:val="24"/>
      </w:rPr>
      <w:drawing>
        <wp:anchor distT="0" distB="0" distL="114300" distR="114300" simplePos="0" relativeHeight="251662336" behindDoc="0" locked="0" layoutInCell="1" allowOverlap="1" wp14:anchorId="37907F4D" wp14:editId="2376BEEE">
          <wp:simplePos x="0" y="0"/>
          <wp:positionH relativeFrom="column">
            <wp:posOffset>-419100</wp:posOffset>
          </wp:positionH>
          <wp:positionV relativeFrom="paragraph">
            <wp:posOffset>-297815</wp:posOffset>
          </wp:positionV>
          <wp:extent cx="1442085" cy="485775"/>
          <wp:effectExtent l="19050" t="0" r="5715" b="0"/>
          <wp:wrapNone/>
          <wp:docPr id="1" name="Bildobjekt 3" descr="StockholmsStad_logot#2181E8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sStad_logot#2181E8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208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EDC6" w14:textId="6AAD329C" w:rsidR="003A23C5" w:rsidRDefault="00091B32" w:rsidP="003A23C5">
    <w:pPr>
      <w:pStyle w:val="Sidhuvud"/>
      <w:spacing w:line="240" w:lineRule="atLeast"/>
      <w:ind w:left="-709"/>
    </w:pPr>
    <w:r w:rsidRPr="00083555">
      <w:rPr>
        <w:rFonts w:ascii="Arial" w:hAnsi="Arial" w:cs="Arial"/>
        <w:caps/>
        <w:noProof/>
        <w:sz w:val="24"/>
      </w:rPr>
      <w:drawing>
        <wp:anchor distT="0" distB="0" distL="114300" distR="114300" simplePos="0" relativeHeight="251664384" behindDoc="0" locked="0" layoutInCell="1" allowOverlap="1" wp14:anchorId="117B699C" wp14:editId="1E33A3E6">
          <wp:simplePos x="0" y="0"/>
          <wp:positionH relativeFrom="column">
            <wp:posOffset>-492760</wp:posOffset>
          </wp:positionH>
          <wp:positionV relativeFrom="paragraph">
            <wp:posOffset>-70485</wp:posOffset>
          </wp:positionV>
          <wp:extent cx="1207770" cy="406845"/>
          <wp:effectExtent l="0" t="0" r="0" b="0"/>
          <wp:wrapNone/>
          <wp:docPr id="5" name="Bildobjekt 3" descr="StockholmsStad_logot#2181E8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sStad_logot#2181E8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770" cy="40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499EFE" w14:textId="77777777" w:rsidR="003A23C5" w:rsidRDefault="003A23C5" w:rsidP="003A23C5">
    <w:pPr>
      <w:pStyle w:val="Sidhuvud"/>
      <w:spacing w:line="240" w:lineRule="atLeast"/>
    </w:pPr>
  </w:p>
  <w:p w14:paraId="19655CDA" w14:textId="77777777" w:rsidR="003A23C5" w:rsidRDefault="003A23C5" w:rsidP="003A23C5">
    <w:pPr>
      <w:pStyle w:val="Sidhuvud"/>
      <w:spacing w:line="240" w:lineRule="atLeast"/>
      <w:ind w:left="-709"/>
    </w:pPr>
  </w:p>
  <w:tbl>
    <w:tblPr>
      <w:tblW w:w="8652" w:type="dxa"/>
      <w:tblInd w:w="1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50"/>
      <w:gridCol w:w="1559"/>
      <w:gridCol w:w="993"/>
      <w:gridCol w:w="850"/>
    </w:tblGrid>
    <w:tr w:rsidR="003A23C5" w:rsidRPr="004D6930" w14:paraId="323BB178" w14:textId="77777777" w:rsidTr="000066E2">
      <w:trPr>
        <w:cantSplit/>
        <w:trHeight w:hRule="exact" w:val="170"/>
      </w:trPr>
      <w:tc>
        <w:tcPr>
          <w:tcW w:w="5250" w:type="dxa"/>
          <w:vAlign w:val="bottom"/>
        </w:tcPr>
        <w:p w14:paraId="60A7E44B" w14:textId="77777777" w:rsidR="003A23C5" w:rsidRPr="004D6930" w:rsidRDefault="003A23C5" w:rsidP="003A23C5">
          <w:pPr>
            <w:pStyle w:val="Sidhuvud"/>
            <w:rPr>
              <w:rFonts w:ascii="Arial" w:hAnsi="Arial" w:cs="Arial"/>
              <w:sz w:val="12"/>
            </w:rPr>
          </w:pPr>
          <w:r w:rsidRPr="004D6930">
            <w:rPr>
              <w:rFonts w:ascii="Arial" w:hAnsi="Arial" w:cs="Arial"/>
              <w:sz w:val="12"/>
            </w:rPr>
            <w:t>Författare</w:t>
          </w:r>
        </w:p>
      </w:tc>
      <w:tc>
        <w:tcPr>
          <w:tcW w:w="1559" w:type="dxa"/>
          <w:vAlign w:val="bottom"/>
        </w:tcPr>
        <w:p w14:paraId="23EE0DEE" w14:textId="77777777" w:rsidR="003A23C5" w:rsidRPr="004D6930" w:rsidRDefault="003A23C5" w:rsidP="003A23C5">
          <w:pPr>
            <w:pStyle w:val="Sidhuvud"/>
            <w:rPr>
              <w:rFonts w:ascii="Arial" w:hAnsi="Arial" w:cs="Arial"/>
              <w:sz w:val="12"/>
            </w:rPr>
          </w:pPr>
          <w:r w:rsidRPr="004D6930">
            <w:rPr>
              <w:rFonts w:ascii="Arial" w:hAnsi="Arial" w:cs="Arial"/>
              <w:sz w:val="12"/>
            </w:rPr>
            <w:t>Datum</w:t>
          </w:r>
        </w:p>
      </w:tc>
      <w:tc>
        <w:tcPr>
          <w:tcW w:w="993" w:type="dxa"/>
          <w:vAlign w:val="bottom"/>
        </w:tcPr>
        <w:p w14:paraId="7E992086" w14:textId="77777777" w:rsidR="003A23C5" w:rsidRPr="004D6930" w:rsidRDefault="003A23C5" w:rsidP="003A23C5">
          <w:pPr>
            <w:pStyle w:val="Sidhuvud"/>
            <w:rPr>
              <w:rFonts w:ascii="Arial" w:hAnsi="Arial" w:cs="Arial"/>
              <w:sz w:val="12"/>
            </w:rPr>
          </w:pPr>
          <w:r w:rsidRPr="004D6930">
            <w:rPr>
              <w:rFonts w:ascii="Arial" w:hAnsi="Arial" w:cs="Arial"/>
              <w:sz w:val="12"/>
            </w:rPr>
            <w:t>Version</w:t>
          </w:r>
        </w:p>
      </w:tc>
      <w:tc>
        <w:tcPr>
          <w:tcW w:w="850" w:type="dxa"/>
          <w:vAlign w:val="bottom"/>
        </w:tcPr>
        <w:p w14:paraId="5381B64E" w14:textId="77777777" w:rsidR="003A23C5" w:rsidRPr="004D6930" w:rsidRDefault="003A23C5" w:rsidP="003A23C5">
          <w:pPr>
            <w:pStyle w:val="Sidhuvud"/>
            <w:rPr>
              <w:rFonts w:ascii="Arial" w:hAnsi="Arial" w:cs="Arial"/>
              <w:sz w:val="12"/>
            </w:rPr>
          </w:pPr>
          <w:r w:rsidRPr="004D6930">
            <w:rPr>
              <w:rFonts w:ascii="Arial" w:hAnsi="Arial" w:cs="Arial"/>
              <w:sz w:val="12"/>
            </w:rPr>
            <w:t>sida</w:t>
          </w:r>
        </w:p>
      </w:tc>
    </w:tr>
    <w:tr w:rsidR="003A23C5" w:rsidRPr="004D6930" w14:paraId="2DBB0831" w14:textId="77777777" w:rsidTr="000066E2">
      <w:trPr>
        <w:cantSplit/>
        <w:trHeight w:hRule="exact" w:val="313"/>
      </w:trPr>
      <w:tc>
        <w:tcPr>
          <w:tcW w:w="5250" w:type="dxa"/>
        </w:tcPr>
        <w:p w14:paraId="371407FC" w14:textId="77777777" w:rsidR="003A23C5" w:rsidRPr="004D6930" w:rsidRDefault="00937570" w:rsidP="00937570">
          <w:pPr>
            <w:pStyle w:val="Sidhuvud"/>
            <w:spacing w:before="60"/>
            <w:rPr>
              <w:rFonts w:ascii="Arial" w:hAnsi="Arial" w:cs="Arial"/>
              <w:position w:val="-4"/>
              <w:sz w:val="20"/>
            </w:rPr>
          </w:pPr>
          <w:r>
            <w:rPr>
              <w:rFonts w:ascii="Arial" w:hAnsi="Arial" w:cs="Arial"/>
              <w:sz w:val="20"/>
            </w:rPr>
            <w:t>Per Hansson</w:t>
          </w:r>
        </w:p>
      </w:tc>
      <w:tc>
        <w:tcPr>
          <w:tcW w:w="2552" w:type="dxa"/>
          <w:gridSpan w:val="2"/>
        </w:tcPr>
        <w:p w14:paraId="16831BA7" w14:textId="5F23CCFC" w:rsidR="003A23C5" w:rsidRPr="004D6930" w:rsidRDefault="00813E95" w:rsidP="00813E95">
          <w:pPr>
            <w:pStyle w:val="Sidhuvud"/>
            <w:tabs>
              <w:tab w:val="left" w:pos="1631"/>
            </w:tabs>
            <w:spacing w:before="60"/>
            <w:rPr>
              <w:rFonts w:ascii="Arial" w:hAnsi="Arial" w:cs="Arial"/>
              <w:position w:val="-4"/>
              <w:sz w:val="20"/>
            </w:rPr>
          </w:pPr>
          <w:r>
            <w:rPr>
              <w:rFonts w:ascii="Arial" w:hAnsi="Arial" w:cs="Arial"/>
              <w:position w:val="-4"/>
              <w:sz w:val="20"/>
            </w:rPr>
            <w:t>2019-</w:t>
          </w:r>
          <w:r w:rsidR="0094166A">
            <w:rPr>
              <w:rFonts w:ascii="Arial" w:hAnsi="Arial" w:cs="Arial"/>
              <w:position w:val="-4"/>
              <w:sz w:val="20"/>
            </w:rPr>
            <w:t>12-1</w:t>
          </w:r>
          <w:r w:rsidR="00D93C48">
            <w:rPr>
              <w:rFonts w:ascii="Arial" w:hAnsi="Arial" w:cs="Arial"/>
              <w:position w:val="-4"/>
              <w:sz w:val="20"/>
            </w:rPr>
            <w:t>8</w:t>
          </w:r>
          <w:r w:rsidR="003A23C5" w:rsidRPr="004D6930">
            <w:rPr>
              <w:rFonts w:ascii="Arial" w:hAnsi="Arial" w:cs="Arial"/>
              <w:position w:val="-4"/>
              <w:sz w:val="20"/>
            </w:rPr>
            <w:tab/>
          </w:r>
          <w:r>
            <w:rPr>
              <w:rFonts w:ascii="Arial" w:hAnsi="Arial" w:cs="Arial"/>
              <w:position w:val="-4"/>
              <w:sz w:val="20"/>
            </w:rPr>
            <w:t>P</w:t>
          </w:r>
          <w:r w:rsidR="00091B32">
            <w:rPr>
              <w:rFonts w:ascii="Arial" w:hAnsi="Arial" w:cs="Arial"/>
              <w:position w:val="-4"/>
              <w:sz w:val="20"/>
            </w:rPr>
            <w:t>A</w:t>
          </w:r>
          <w:r w:rsidR="00D93C48">
            <w:rPr>
              <w:rFonts w:ascii="Arial" w:hAnsi="Arial" w:cs="Arial"/>
              <w:position w:val="-4"/>
              <w:sz w:val="20"/>
            </w:rPr>
            <w:t>6</w:t>
          </w:r>
        </w:p>
      </w:tc>
      <w:tc>
        <w:tcPr>
          <w:tcW w:w="850" w:type="dxa"/>
        </w:tcPr>
        <w:p w14:paraId="3EC8859F" w14:textId="77777777" w:rsidR="003A23C5" w:rsidRPr="004D6930" w:rsidRDefault="003A23C5" w:rsidP="003A23C5">
          <w:pPr>
            <w:pStyle w:val="Sidhuvud"/>
            <w:spacing w:before="60"/>
            <w:rPr>
              <w:rFonts w:ascii="Arial" w:hAnsi="Arial" w:cs="Arial"/>
              <w:position w:val="-4"/>
              <w:sz w:val="20"/>
            </w:rPr>
          </w:pPr>
          <w:r w:rsidRPr="004D6930">
            <w:rPr>
              <w:rFonts w:ascii="Arial" w:hAnsi="Arial" w:cs="Arial"/>
              <w:position w:val="4"/>
              <w:sz w:val="20"/>
            </w:rPr>
            <w:fldChar w:fldCharType="begin"/>
          </w:r>
          <w:r w:rsidRPr="004D6930">
            <w:rPr>
              <w:rFonts w:ascii="Arial" w:hAnsi="Arial" w:cs="Arial"/>
              <w:position w:val="4"/>
              <w:sz w:val="20"/>
            </w:rPr>
            <w:instrText>\PAGE arab</w:instrText>
          </w:r>
          <w:r w:rsidRPr="004D6930">
            <w:rPr>
              <w:rFonts w:ascii="Arial" w:hAnsi="Arial" w:cs="Arial"/>
              <w:position w:val="4"/>
              <w:sz w:val="20"/>
            </w:rPr>
            <w:fldChar w:fldCharType="separate"/>
          </w:r>
          <w:r w:rsidR="00361DCC">
            <w:rPr>
              <w:rFonts w:ascii="Arial" w:hAnsi="Arial" w:cs="Arial"/>
              <w:noProof/>
              <w:position w:val="4"/>
              <w:sz w:val="20"/>
            </w:rPr>
            <w:t>1</w:t>
          </w:r>
          <w:r w:rsidRPr="004D6930">
            <w:rPr>
              <w:rFonts w:ascii="Arial" w:hAnsi="Arial" w:cs="Arial"/>
              <w:position w:val="4"/>
              <w:sz w:val="20"/>
            </w:rPr>
            <w:fldChar w:fldCharType="end"/>
          </w:r>
          <w:r w:rsidRPr="004D6930">
            <w:rPr>
              <w:rFonts w:ascii="Arial" w:hAnsi="Arial" w:cs="Arial"/>
              <w:position w:val="4"/>
              <w:sz w:val="20"/>
            </w:rPr>
            <w:t xml:space="preserve"> (</w:t>
          </w:r>
          <w:r w:rsidRPr="004D6930">
            <w:rPr>
              <w:rFonts w:ascii="Arial" w:hAnsi="Arial" w:cs="Arial"/>
              <w:position w:val="4"/>
              <w:sz w:val="20"/>
            </w:rPr>
            <w:fldChar w:fldCharType="begin"/>
          </w:r>
          <w:r w:rsidRPr="004D6930">
            <w:rPr>
              <w:rFonts w:ascii="Arial" w:hAnsi="Arial" w:cs="Arial"/>
              <w:position w:val="4"/>
              <w:sz w:val="20"/>
            </w:rPr>
            <w:instrText xml:space="preserve">\NUMPAGES </w:instrText>
          </w:r>
          <w:r w:rsidRPr="004D6930">
            <w:rPr>
              <w:rFonts w:ascii="Arial" w:hAnsi="Arial" w:cs="Arial"/>
              <w:position w:val="4"/>
              <w:sz w:val="20"/>
            </w:rPr>
            <w:fldChar w:fldCharType="separate"/>
          </w:r>
          <w:r w:rsidR="00361DCC">
            <w:rPr>
              <w:rFonts w:ascii="Arial" w:hAnsi="Arial" w:cs="Arial"/>
              <w:noProof/>
              <w:position w:val="4"/>
              <w:sz w:val="20"/>
            </w:rPr>
            <w:t>6</w:t>
          </w:r>
          <w:r w:rsidRPr="004D6930">
            <w:rPr>
              <w:rFonts w:ascii="Arial" w:hAnsi="Arial" w:cs="Arial"/>
              <w:position w:val="4"/>
              <w:sz w:val="20"/>
            </w:rPr>
            <w:fldChar w:fldCharType="end"/>
          </w:r>
          <w:r w:rsidRPr="004D6930">
            <w:rPr>
              <w:rFonts w:ascii="Arial" w:hAnsi="Arial" w:cs="Arial"/>
              <w:position w:val="4"/>
              <w:sz w:val="20"/>
            </w:rPr>
            <w:t>)</w:t>
          </w:r>
        </w:p>
      </w:tc>
    </w:tr>
  </w:tbl>
  <w:p w14:paraId="7B361B0F" w14:textId="77777777" w:rsidR="003A23C5" w:rsidRDefault="003A23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801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0D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4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21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E7A4D"/>
    <w:multiLevelType w:val="hybridMultilevel"/>
    <w:tmpl w:val="EC901868"/>
    <w:lvl w:ilvl="0" w:tplc="65947B6A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1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2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A772C"/>
    <w:multiLevelType w:val="multilevel"/>
    <w:tmpl w:val="5860B732"/>
    <w:numStyleLink w:val="StyleBulleted"/>
  </w:abstractNum>
  <w:abstractNum w:abstractNumId="15" w15:restartNumberingAfterBreak="0">
    <w:nsid w:val="195B7DEE"/>
    <w:multiLevelType w:val="multilevel"/>
    <w:tmpl w:val="5860B732"/>
    <w:numStyleLink w:val="StyleBulleted"/>
  </w:abstractNum>
  <w:abstractNum w:abstractNumId="16" w15:restartNumberingAfterBreak="0">
    <w:nsid w:val="198E20CD"/>
    <w:multiLevelType w:val="hybridMultilevel"/>
    <w:tmpl w:val="0C5A2082"/>
    <w:lvl w:ilvl="0" w:tplc="65947B6A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</w:lvl>
    <w:lvl w:ilvl="1" w:tplc="041D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1D000F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1D000F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7" w15:restartNumberingAfterBreak="0">
    <w:nsid w:val="1D4F0E16"/>
    <w:multiLevelType w:val="hybridMultilevel"/>
    <w:tmpl w:val="3C76EFB4"/>
    <w:lvl w:ilvl="0" w:tplc="61CE9BF0">
      <w:start w:val="1"/>
      <w:numFmt w:val="bullet"/>
      <w:lvlText w:val=""/>
      <w:lvlJc w:val="left"/>
      <w:pPr>
        <w:tabs>
          <w:tab w:val="num" w:pos="2983"/>
        </w:tabs>
        <w:ind w:left="2983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7382"/>
        </w:tabs>
        <w:ind w:left="7382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8102"/>
        </w:tabs>
        <w:ind w:left="8102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8822"/>
        </w:tabs>
        <w:ind w:left="8822" w:hanging="360"/>
      </w:pPr>
      <w:rPr>
        <w:rFonts w:ascii="Wingdings" w:hAnsi="Wingdings" w:hint="default"/>
      </w:rPr>
    </w:lvl>
  </w:abstractNum>
  <w:abstractNum w:abstractNumId="18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9" w15:restartNumberingAfterBreak="0">
    <w:nsid w:val="1E4E3F67"/>
    <w:multiLevelType w:val="multilevel"/>
    <w:tmpl w:val="5860B732"/>
    <w:numStyleLink w:val="StyleBulleted"/>
  </w:abstractNum>
  <w:abstractNum w:abstractNumId="20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21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1C1E6C"/>
    <w:multiLevelType w:val="hybridMultilevel"/>
    <w:tmpl w:val="A0E020BA"/>
    <w:lvl w:ilvl="0" w:tplc="30C4152C">
      <w:start w:val="1"/>
      <w:numFmt w:val="decimal"/>
      <w:lvlText w:val="%1"/>
      <w:lvlJc w:val="left"/>
      <w:pPr>
        <w:tabs>
          <w:tab w:val="num" w:pos="2852"/>
        </w:tabs>
        <w:ind w:left="2852" w:hanging="360"/>
      </w:pPr>
      <w:rPr>
        <w:rFonts w:hint="default"/>
        <w:u w:color="C00000"/>
      </w:rPr>
    </w:lvl>
    <w:lvl w:ilvl="1" w:tplc="61CE9BF0">
      <w:start w:val="1"/>
      <w:numFmt w:val="bullet"/>
      <w:lvlText w:val=""/>
      <w:lvlJc w:val="left"/>
      <w:pPr>
        <w:tabs>
          <w:tab w:val="num" w:pos="3496"/>
        </w:tabs>
        <w:ind w:left="3496" w:hanging="284"/>
      </w:pPr>
      <w:rPr>
        <w:rFonts w:ascii="Symbol" w:hAnsi="Symbol" w:hint="default"/>
      </w:rPr>
    </w:lvl>
    <w:lvl w:ilvl="2" w:tplc="0B66A75C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012"/>
        </w:tabs>
        <w:ind w:left="501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2"/>
        </w:tabs>
        <w:ind w:left="573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2"/>
        </w:tabs>
        <w:ind w:left="645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2"/>
        </w:tabs>
        <w:ind w:left="717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2"/>
        </w:tabs>
        <w:ind w:left="789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2"/>
        </w:tabs>
        <w:ind w:left="8612" w:hanging="180"/>
      </w:pPr>
    </w:lvl>
  </w:abstractNum>
  <w:abstractNum w:abstractNumId="23" w15:restartNumberingAfterBreak="0">
    <w:nsid w:val="38AD08A9"/>
    <w:multiLevelType w:val="hybridMultilevel"/>
    <w:tmpl w:val="2FFE6EE0"/>
    <w:lvl w:ilvl="0" w:tplc="30C4152C">
      <w:start w:val="1"/>
      <w:numFmt w:val="decimal"/>
      <w:lvlText w:val="%1"/>
      <w:lvlJc w:val="left"/>
      <w:pPr>
        <w:tabs>
          <w:tab w:val="num" w:pos="2852"/>
        </w:tabs>
        <w:ind w:left="2852" w:hanging="360"/>
      </w:pPr>
      <w:rPr>
        <w:rFonts w:hint="default"/>
        <w:u w:color="C00000"/>
      </w:rPr>
    </w:lvl>
    <w:lvl w:ilvl="1" w:tplc="61CE9BF0">
      <w:start w:val="1"/>
      <w:numFmt w:val="bullet"/>
      <w:lvlText w:val=""/>
      <w:lvlJc w:val="left"/>
      <w:pPr>
        <w:tabs>
          <w:tab w:val="num" w:pos="3496"/>
        </w:tabs>
        <w:ind w:left="3496" w:hanging="284"/>
      </w:pPr>
      <w:rPr>
        <w:rFonts w:ascii="Symbol" w:hAnsi="Symbol" w:hint="default"/>
      </w:rPr>
    </w:lvl>
    <w:lvl w:ilvl="2" w:tplc="0B66A75C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012"/>
        </w:tabs>
        <w:ind w:left="501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2"/>
        </w:tabs>
        <w:ind w:left="573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2"/>
        </w:tabs>
        <w:ind w:left="645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2"/>
        </w:tabs>
        <w:ind w:left="717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2"/>
        </w:tabs>
        <w:ind w:left="789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2"/>
        </w:tabs>
        <w:ind w:left="8612" w:hanging="180"/>
      </w:pPr>
    </w:lvl>
  </w:abstractNum>
  <w:abstractNum w:abstractNumId="24" w15:restartNumberingAfterBreak="0">
    <w:nsid w:val="3A65713A"/>
    <w:multiLevelType w:val="hybridMultilevel"/>
    <w:tmpl w:val="3CD04A94"/>
    <w:lvl w:ilvl="0" w:tplc="041D000F">
      <w:start w:val="1"/>
      <w:numFmt w:val="decimal"/>
      <w:lvlText w:val="%1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1" w:tplc="61CE9BF0">
      <w:start w:val="1"/>
      <w:numFmt w:val="bullet"/>
      <w:lvlText w:val=""/>
      <w:lvlJc w:val="left"/>
      <w:pPr>
        <w:tabs>
          <w:tab w:val="num" w:pos="3496"/>
        </w:tabs>
        <w:ind w:left="3496" w:hanging="284"/>
      </w:pPr>
      <w:rPr>
        <w:rFonts w:ascii="Symbol" w:hAnsi="Symbol" w:hint="default"/>
      </w:rPr>
    </w:lvl>
    <w:lvl w:ilvl="2" w:tplc="0B66A75C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012"/>
        </w:tabs>
        <w:ind w:left="501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2"/>
        </w:tabs>
        <w:ind w:left="573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2"/>
        </w:tabs>
        <w:ind w:left="645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2"/>
        </w:tabs>
        <w:ind w:left="717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2"/>
        </w:tabs>
        <w:ind w:left="789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2"/>
        </w:tabs>
        <w:ind w:left="8612" w:hanging="180"/>
      </w:pPr>
    </w:lvl>
  </w:abstractNum>
  <w:abstractNum w:abstractNumId="25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6" w15:restartNumberingAfterBreak="0">
    <w:nsid w:val="467B182F"/>
    <w:multiLevelType w:val="multilevel"/>
    <w:tmpl w:val="73445EBE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28" w15:restartNumberingAfterBreak="0">
    <w:nsid w:val="4A5D05B6"/>
    <w:multiLevelType w:val="hybridMultilevel"/>
    <w:tmpl w:val="8E3E8B0C"/>
    <w:lvl w:ilvl="0" w:tplc="041D000F">
      <w:start w:val="1"/>
      <w:numFmt w:val="decimal"/>
      <w:lvlText w:val="%1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1" w:tplc="61CE9BF0">
      <w:start w:val="1"/>
      <w:numFmt w:val="bullet"/>
      <w:lvlText w:val=""/>
      <w:lvlJc w:val="left"/>
      <w:pPr>
        <w:tabs>
          <w:tab w:val="num" w:pos="3496"/>
        </w:tabs>
        <w:ind w:left="3496" w:hanging="284"/>
      </w:pPr>
      <w:rPr>
        <w:rFonts w:ascii="Symbol" w:hAnsi="Symbol" w:hint="default"/>
      </w:rPr>
    </w:lvl>
    <w:lvl w:ilvl="2" w:tplc="0B66A75C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012"/>
        </w:tabs>
        <w:ind w:left="501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2"/>
        </w:tabs>
        <w:ind w:left="573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2"/>
        </w:tabs>
        <w:ind w:left="645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2"/>
        </w:tabs>
        <w:ind w:left="717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2"/>
        </w:tabs>
        <w:ind w:left="789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2"/>
        </w:tabs>
        <w:ind w:left="8612" w:hanging="180"/>
      </w:pPr>
    </w:lvl>
  </w:abstractNum>
  <w:abstractNum w:abstractNumId="29" w15:restartNumberingAfterBreak="0">
    <w:nsid w:val="533B5112"/>
    <w:multiLevelType w:val="multilevel"/>
    <w:tmpl w:val="A8122EBE"/>
    <w:numStyleLink w:val="FormatmallPunktlistaSymbolsymbolVnster44cmHngande06"/>
  </w:abstractNum>
  <w:abstractNum w:abstractNumId="30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1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2" w15:restartNumberingAfterBreak="0">
    <w:nsid w:val="64A72316"/>
    <w:multiLevelType w:val="multilevel"/>
    <w:tmpl w:val="5860B732"/>
    <w:numStyleLink w:val="StyleBulleted"/>
  </w:abstractNum>
  <w:abstractNum w:abstractNumId="33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4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77242D"/>
    <w:multiLevelType w:val="hybridMultilevel"/>
    <w:tmpl w:val="291463BC"/>
    <w:lvl w:ilvl="0" w:tplc="041D000F">
      <w:start w:val="1"/>
      <w:numFmt w:val="decimal"/>
      <w:lvlText w:val="%1."/>
      <w:lvlJc w:val="left"/>
      <w:pPr>
        <w:tabs>
          <w:tab w:val="num" w:pos="2852"/>
        </w:tabs>
        <w:ind w:left="2852" w:hanging="360"/>
      </w:pPr>
      <w:rPr>
        <w:rFonts w:hint="default"/>
      </w:rPr>
    </w:lvl>
    <w:lvl w:ilvl="1" w:tplc="61CE9BF0">
      <w:start w:val="1"/>
      <w:numFmt w:val="bullet"/>
      <w:lvlText w:val=""/>
      <w:lvlJc w:val="left"/>
      <w:pPr>
        <w:tabs>
          <w:tab w:val="num" w:pos="3496"/>
        </w:tabs>
        <w:ind w:left="3496" w:hanging="284"/>
      </w:pPr>
      <w:rPr>
        <w:rFonts w:ascii="Symbol" w:hAnsi="Symbol" w:hint="default"/>
      </w:rPr>
    </w:lvl>
    <w:lvl w:ilvl="2" w:tplc="0B66A75C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012"/>
        </w:tabs>
        <w:ind w:left="501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2"/>
        </w:tabs>
        <w:ind w:left="573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2"/>
        </w:tabs>
        <w:ind w:left="645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2"/>
        </w:tabs>
        <w:ind w:left="717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2"/>
        </w:tabs>
        <w:ind w:left="789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2"/>
        </w:tabs>
        <w:ind w:left="8612" w:hanging="180"/>
      </w:pPr>
    </w:lvl>
  </w:abstractNum>
  <w:abstractNum w:abstractNumId="36" w15:restartNumberingAfterBreak="0">
    <w:nsid w:val="7B652264"/>
    <w:multiLevelType w:val="hybridMultilevel"/>
    <w:tmpl w:val="A0E020BA"/>
    <w:lvl w:ilvl="0" w:tplc="30C4152C">
      <w:start w:val="1"/>
      <w:numFmt w:val="decimal"/>
      <w:lvlText w:val="%1"/>
      <w:lvlJc w:val="left"/>
      <w:pPr>
        <w:tabs>
          <w:tab w:val="num" w:pos="2852"/>
        </w:tabs>
        <w:ind w:left="2852" w:hanging="360"/>
      </w:pPr>
      <w:rPr>
        <w:rFonts w:hint="default"/>
        <w:u w:color="C00000"/>
      </w:rPr>
    </w:lvl>
    <w:lvl w:ilvl="1" w:tplc="61CE9BF0">
      <w:start w:val="1"/>
      <w:numFmt w:val="bullet"/>
      <w:lvlText w:val=""/>
      <w:lvlJc w:val="left"/>
      <w:pPr>
        <w:tabs>
          <w:tab w:val="num" w:pos="3496"/>
        </w:tabs>
        <w:ind w:left="3496" w:hanging="284"/>
      </w:pPr>
      <w:rPr>
        <w:rFonts w:ascii="Symbol" w:hAnsi="Symbol" w:hint="default"/>
      </w:rPr>
    </w:lvl>
    <w:lvl w:ilvl="2" w:tplc="0B66A75C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5012"/>
        </w:tabs>
        <w:ind w:left="501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732"/>
        </w:tabs>
        <w:ind w:left="573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452"/>
        </w:tabs>
        <w:ind w:left="645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172"/>
        </w:tabs>
        <w:ind w:left="717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892"/>
        </w:tabs>
        <w:ind w:left="789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612"/>
        </w:tabs>
        <w:ind w:left="8612" w:hanging="180"/>
      </w:pPr>
    </w:lvl>
  </w:abstractNum>
  <w:abstractNum w:abstractNumId="37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3"/>
  </w:num>
  <w:num w:numId="14">
    <w:abstractNumId w:val="34"/>
  </w:num>
  <w:num w:numId="15">
    <w:abstractNumId w:val="26"/>
  </w:num>
  <w:num w:numId="16">
    <w:abstractNumId w:val="27"/>
  </w:num>
  <w:num w:numId="17">
    <w:abstractNumId w:val="11"/>
  </w:num>
  <w:num w:numId="18">
    <w:abstractNumId w:val="30"/>
  </w:num>
  <w:num w:numId="19">
    <w:abstractNumId w:val="19"/>
  </w:num>
  <w:num w:numId="20">
    <w:abstractNumId w:val="14"/>
  </w:num>
  <w:num w:numId="21">
    <w:abstractNumId w:val="32"/>
  </w:num>
  <w:num w:numId="22">
    <w:abstractNumId w:val="15"/>
  </w:num>
  <w:num w:numId="23">
    <w:abstractNumId w:val="18"/>
  </w:num>
  <w:num w:numId="24">
    <w:abstractNumId w:val="31"/>
  </w:num>
  <w:num w:numId="25">
    <w:abstractNumId w:val="37"/>
  </w:num>
  <w:num w:numId="26">
    <w:abstractNumId w:val="25"/>
  </w:num>
  <w:num w:numId="27">
    <w:abstractNumId w:val="29"/>
  </w:num>
  <w:num w:numId="28">
    <w:abstractNumId w:val="12"/>
  </w:num>
  <w:num w:numId="29">
    <w:abstractNumId w:val="33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6"/>
  </w:num>
  <w:num w:numId="36">
    <w:abstractNumId w:val="26"/>
  </w:num>
  <w:num w:numId="37">
    <w:abstractNumId w:val="26"/>
  </w:num>
  <w:num w:numId="38">
    <w:abstractNumId w:val="26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10"/>
  </w:num>
  <w:num w:numId="44">
    <w:abstractNumId w:val="35"/>
  </w:num>
  <w:num w:numId="45">
    <w:abstractNumId w:val="28"/>
  </w:num>
  <w:num w:numId="46">
    <w:abstractNumId w:val="24"/>
  </w:num>
  <w:num w:numId="47">
    <w:abstractNumId w:val="3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24"/>
    <w:rsid w:val="00004E16"/>
    <w:rsid w:val="0003220D"/>
    <w:rsid w:val="000350B3"/>
    <w:rsid w:val="00037CBB"/>
    <w:rsid w:val="000516B9"/>
    <w:rsid w:val="00057616"/>
    <w:rsid w:val="00065AA5"/>
    <w:rsid w:val="00073257"/>
    <w:rsid w:val="00083555"/>
    <w:rsid w:val="00091B32"/>
    <w:rsid w:val="00095BF3"/>
    <w:rsid w:val="000976E8"/>
    <w:rsid w:val="000A1F01"/>
    <w:rsid w:val="000A67F5"/>
    <w:rsid w:val="000B09AB"/>
    <w:rsid w:val="000B17FC"/>
    <w:rsid w:val="000B6E1A"/>
    <w:rsid w:val="000C11F9"/>
    <w:rsid w:val="000D712E"/>
    <w:rsid w:val="000F1616"/>
    <w:rsid w:val="001371A3"/>
    <w:rsid w:val="0016073F"/>
    <w:rsid w:val="00160BE9"/>
    <w:rsid w:val="00183224"/>
    <w:rsid w:val="0018725C"/>
    <w:rsid w:val="00187607"/>
    <w:rsid w:val="001901D6"/>
    <w:rsid w:val="0019242A"/>
    <w:rsid w:val="00196A06"/>
    <w:rsid w:val="00197DA8"/>
    <w:rsid w:val="001A6FDD"/>
    <w:rsid w:val="001D40AE"/>
    <w:rsid w:val="001D6284"/>
    <w:rsid w:val="001E109D"/>
    <w:rsid w:val="001F206A"/>
    <w:rsid w:val="001F330B"/>
    <w:rsid w:val="00201BFE"/>
    <w:rsid w:val="0022026E"/>
    <w:rsid w:val="0023516B"/>
    <w:rsid w:val="00275CA3"/>
    <w:rsid w:val="00286218"/>
    <w:rsid w:val="002A33F8"/>
    <w:rsid w:val="002B51BC"/>
    <w:rsid w:val="002B6114"/>
    <w:rsid w:val="002B710C"/>
    <w:rsid w:val="002C2B51"/>
    <w:rsid w:val="002C7C97"/>
    <w:rsid w:val="002D36B6"/>
    <w:rsid w:val="002F6EA9"/>
    <w:rsid w:val="0031543B"/>
    <w:rsid w:val="003411B6"/>
    <w:rsid w:val="003502F7"/>
    <w:rsid w:val="00352F9E"/>
    <w:rsid w:val="00361DCC"/>
    <w:rsid w:val="00375401"/>
    <w:rsid w:val="00377DC6"/>
    <w:rsid w:val="003A0ABC"/>
    <w:rsid w:val="003A23C5"/>
    <w:rsid w:val="003A466E"/>
    <w:rsid w:val="003B17F9"/>
    <w:rsid w:val="003B5387"/>
    <w:rsid w:val="003C1395"/>
    <w:rsid w:val="003C5F26"/>
    <w:rsid w:val="003D4151"/>
    <w:rsid w:val="003E2935"/>
    <w:rsid w:val="003F5E99"/>
    <w:rsid w:val="004041D7"/>
    <w:rsid w:val="00413898"/>
    <w:rsid w:val="00420C69"/>
    <w:rsid w:val="004369A4"/>
    <w:rsid w:val="00437583"/>
    <w:rsid w:val="0047751A"/>
    <w:rsid w:val="004B2B6A"/>
    <w:rsid w:val="004C5E5E"/>
    <w:rsid w:val="004C7257"/>
    <w:rsid w:val="004D6930"/>
    <w:rsid w:val="004E5AF1"/>
    <w:rsid w:val="0050477D"/>
    <w:rsid w:val="00525E69"/>
    <w:rsid w:val="00537811"/>
    <w:rsid w:val="0054791D"/>
    <w:rsid w:val="00555F41"/>
    <w:rsid w:val="005635FB"/>
    <w:rsid w:val="005668E8"/>
    <w:rsid w:val="00570EF5"/>
    <w:rsid w:val="0059490A"/>
    <w:rsid w:val="0059666C"/>
    <w:rsid w:val="00596819"/>
    <w:rsid w:val="005D55CB"/>
    <w:rsid w:val="005E1159"/>
    <w:rsid w:val="005E28BE"/>
    <w:rsid w:val="005E2CFD"/>
    <w:rsid w:val="005F21F1"/>
    <w:rsid w:val="00621EFF"/>
    <w:rsid w:val="00627DC1"/>
    <w:rsid w:val="0064426A"/>
    <w:rsid w:val="00644AD1"/>
    <w:rsid w:val="00663B07"/>
    <w:rsid w:val="00674A78"/>
    <w:rsid w:val="00685453"/>
    <w:rsid w:val="006930DE"/>
    <w:rsid w:val="00693869"/>
    <w:rsid w:val="0069396A"/>
    <w:rsid w:val="006B1F8C"/>
    <w:rsid w:val="006B5149"/>
    <w:rsid w:val="006B5606"/>
    <w:rsid w:val="006C3293"/>
    <w:rsid w:val="006D0754"/>
    <w:rsid w:val="006D24C1"/>
    <w:rsid w:val="006D7C9C"/>
    <w:rsid w:val="006E7779"/>
    <w:rsid w:val="006F406B"/>
    <w:rsid w:val="006F63E3"/>
    <w:rsid w:val="006F6D95"/>
    <w:rsid w:val="00701DF2"/>
    <w:rsid w:val="00703A23"/>
    <w:rsid w:val="00714856"/>
    <w:rsid w:val="00736207"/>
    <w:rsid w:val="00750980"/>
    <w:rsid w:val="00752194"/>
    <w:rsid w:val="00757A60"/>
    <w:rsid w:val="00764EB8"/>
    <w:rsid w:val="007744BA"/>
    <w:rsid w:val="00784CB4"/>
    <w:rsid w:val="00785796"/>
    <w:rsid w:val="007A4CD0"/>
    <w:rsid w:val="007B00AB"/>
    <w:rsid w:val="007C3537"/>
    <w:rsid w:val="007C35C8"/>
    <w:rsid w:val="007C6383"/>
    <w:rsid w:val="007D16BF"/>
    <w:rsid w:val="007D2AEF"/>
    <w:rsid w:val="007D66E7"/>
    <w:rsid w:val="007F3BEA"/>
    <w:rsid w:val="00800548"/>
    <w:rsid w:val="00800B85"/>
    <w:rsid w:val="00813E95"/>
    <w:rsid w:val="008303A7"/>
    <w:rsid w:val="0083284C"/>
    <w:rsid w:val="0083673D"/>
    <w:rsid w:val="00857C80"/>
    <w:rsid w:val="0086251F"/>
    <w:rsid w:val="00863229"/>
    <w:rsid w:val="00882880"/>
    <w:rsid w:val="00883518"/>
    <w:rsid w:val="00896D1A"/>
    <w:rsid w:val="008B125E"/>
    <w:rsid w:val="008C1B40"/>
    <w:rsid w:val="008F2FDD"/>
    <w:rsid w:val="008F4299"/>
    <w:rsid w:val="00903086"/>
    <w:rsid w:val="00915C90"/>
    <w:rsid w:val="00920159"/>
    <w:rsid w:val="0092261B"/>
    <w:rsid w:val="00937570"/>
    <w:rsid w:val="009411CA"/>
    <w:rsid w:val="0094166A"/>
    <w:rsid w:val="00942E7F"/>
    <w:rsid w:val="00952235"/>
    <w:rsid w:val="0095570B"/>
    <w:rsid w:val="0096236E"/>
    <w:rsid w:val="00973EDE"/>
    <w:rsid w:val="009830AE"/>
    <w:rsid w:val="0098449C"/>
    <w:rsid w:val="00986C8E"/>
    <w:rsid w:val="009872F3"/>
    <w:rsid w:val="00990EC7"/>
    <w:rsid w:val="009A228A"/>
    <w:rsid w:val="009A4CD8"/>
    <w:rsid w:val="009B5B7F"/>
    <w:rsid w:val="009B6653"/>
    <w:rsid w:val="009C5117"/>
    <w:rsid w:val="009D07D0"/>
    <w:rsid w:val="009D625C"/>
    <w:rsid w:val="009D7D9B"/>
    <w:rsid w:val="009F41B5"/>
    <w:rsid w:val="009F4A31"/>
    <w:rsid w:val="009F630F"/>
    <w:rsid w:val="00A00BA8"/>
    <w:rsid w:val="00A00E16"/>
    <w:rsid w:val="00A04F53"/>
    <w:rsid w:val="00A225DD"/>
    <w:rsid w:val="00A25DF4"/>
    <w:rsid w:val="00A33181"/>
    <w:rsid w:val="00A362DD"/>
    <w:rsid w:val="00A44EB8"/>
    <w:rsid w:val="00A5207A"/>
    <w:rsid w:val="00A5685A"/>
    <w:rsid w:val="00A62206"/>
    <w:rsid w:val="00A70C8E"/>
    <w:rsid w:val="00A75F57"/>
    <w:rsid w:val="00A90959"/>
    <w:rsid w:val="00AB0409"/>
    <w:rsid w:val="00AB0D31"/>
    <w:rsid w:val="00AE70CE"/>
    <w:rsid w:val="00AE7835"/>
    <w:rsid w:val="00AF7E6B"/>
    <w:rsid w:val="00B149F6"/>
    <w:rsid w:val="00B24574"/>
    <w:rsid w:val="00B3051C"/>
    <w:rsid w:val="00B87FB6"/>
    <w:rsid w:val="00B94529"/>
    <w:rsid w:val="00BA709D"/>
    <w:rsid w:val="00BA7D90"/>
    <w:rsid w:val="00BB2753"/>
    <w:rsid w:val="00BB73B3"/>
    <w:rsid w:val="00BB78E7"/>
    <w:rsid w:val="00BC3546"/>
    <w:rsid w:val="00BD49EB"/>
    <w:rsid w:val="00C00B1B"/>
    <w:rsid w:val="00C20D9D"/>
    <w:rsid w:val="00C367E5"/>
    <w:rsid w:val="00C4786C"/>
    <w:rsid w:val="00C50D62"/>
    <w:rsid w:val="00C544B1"/>
    <w:rsid w:val="00C812AD"/>
    <w:rsid w:val="00C9190B"/>
    <w:rsid w:val="00CA2080"/>
    <w:rsid w:val="00CB1DC1"/>
    <w:rsid w:val="00CB3381"/>
    <w:rsid w:val="00CB7C48"/>
    <w:rsid w:val="00CC60CE"/>
    <w:rsid w:val="00CD29EC"/>
    <w:rsid w:val="00CE621A"/>
    <w:rsid w:val="00CE6817"/>
    <w:rsid w:val="00D0256D"/>
    <w:rsid w:val="00D07F2D"/>
    <w:rsid w:val="00D118BC"/>
    <w:rsid w:val="00D1426C"/>
    <w:rsid w:val="00D17E21"/>
    <w:rsid w:val="00D2030E"/>
    <w:rsid w:val="00D3228C"/>
    <w:rsid w:val="00D364DE"/>
    <w:rsid w:val="00D41A2A"/>
    <w:rsid w:val="00D42369"/>
    <w:rsid w:val="00D469F7"/>
    <w:rsid w:val="00D6084E"/>
    <w:rsid w:val="00D60CC8"/>
    <w:rsid w:val="00D84397"/>
    <w:rsid w:val="00D86158"/>
    <w:rsid w:val="00D869A6"/>
    <w:rsid w:val="00D93C48"/>
    <w:rsid w:val="00DB0562"/>
    <w:rsid w:val="00DB06E2"/>
    <w:rsid w:val="00DE5208"/>
    <w:rsid w:val="00DE6328"/>
    <w:rsid w:val="00DF4D05"/>
    <w:rsid w:val="00E01F69"/>
    <w:rsid w:val="00E0441A"/>
    <w:rsid w:val="00E04D30"/>
    <w:rsid w:val="00E66D78"/>
    <w:rsid w:val="00E7742B"/>
    <w:rsid w:val="00EA67E8"/>
    <w:rsid w:val="00EA6C4F"/>
    <w:rsid w:val="00EA6CAC"/>
    <w:rsid w:val="00EC2206"/>
    <w:rsid w:val="00ED0F04"/>
    <w:rsid w:val="00ED537B"/>
    <w:rsid w:val="00ED7899"/>
    <w:rsid w:val="00F048E6"/>
    <w:rsid w:val="00F45171"/>
    <w:rsid w:val="00F67C0F"/>
    <w:rsid w:val="00F825E6"/>
    <w:rsid w:val="00FB0624"/>
    <w:rsid w:val="00FB58F2"/>
    <w:rsid w:val="00FC15D5"/>
    <w:rsid w:val="00FC174A"/>
    <w:rsid w:val="00FD08AE"/>
    <w:rsid w:val="00FD6C53"/>
    <w:rsid w:val="00FE13C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112E1"/>
  <w15:docId w15:val="{16BD5BE3-020D-4150-8DA5-0E1C09A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13E95"/>
    <w:pPr>
      <w:keepNext/>
      <w:numPr>
        <w:numId w:val="15"/>
      </w:numPr>
      <w:tabs>
        <w:tab w:val="clear" w:pos="2699"/>
        <w:tab w:val="left" w:pos="2132"/>
      </w:tabs>
      <w:spacing w:before="360" w:after="240"/>
      <w:outlineLvl w:val="0"/>
    </w:pPr>
    <w:rPr>
      <w:rFonts w:ascii="Oswald" w:hAnsi="Oswald" w:cs="Arial"/>
      <w:bCs/>
      <w:smallCaps/>
      <w:color w:val="002060"/>
      <w:kern w:val="32"/>
      <w:sz w:val="30"/>
    </w:rPr>
  </w:style>
  <w:style w:type="paragraph" w:styleId="Rubrik2">
    <w:name w:val="heading 2"/>
    <w:basedOn w:val="Rubrik1"/>
    <w:next w:val="Brdtext"/>
    <w:qFormat/>
    <w:rsid w:val="007F3BEA"/>
    <w:pPr>
      <w:outlineLvl w:val="1"/>
    </w:pPr>
    <w:rPr>
      <w:rFonts w:ascii="Stockholm Type Bold" w:hAnsi="Stockholm Type Bold"/>
    </w:rPr>
  </w:style>
  <w:style w:type="paragraph" w:styleId="Rubrik3">
    <w:name w:val="heading 3"/>
    <w:basedOn w:val="Normal"/>
    <w:next w:val="Brdtext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rsid w:val="003C1395"/>
    <w:pPr>
      <w:spacing w:after="120"/>
      <w:ind w:left="2132"/>
    </w:pPr>
    <w:rPr>
      <w:rFonts w:ascii="Arial" w:hAnsi="Arial" w:cs="Arial"/>
      <w:sz w:val="20"/>
    </w:r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uiPriority w:val="99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D7C9C"/>
    <w:pPr>
      <w:keepLines/>
      <w:numPr>
        <w:numId w:val="0"/>
      </w:numPr>
      <w:tabs>
        <w:tab w:val="clear" w:pos="2132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smallCaps w:val="0"/>
      <w:color w:val="365F91" w:themeColor="accent1" w:themeShade="BF"/>
      <w:kern w:val="0"/>
      <w:sz w:val="32"/>
      <w:szCs w:val="32"/>
    </w:rPr>
  </w:style>
  <w:style w:type="paragraph" w:styleId="Innehll1">
    <w:name w:val="toc 1"/>
    <w:basedOn w:val="Normal"/>
    <w:next w:val="Normal"/>
    <w:autoRedefine/>
    <w:uiPriority w:val="39"/>
    <w:unhideWhenUsed/>
    <w:rsid w:val="006D7C9C"/>
    <w:pPr>
      <w:tabs>
        <w:tab w:val="clear" w:pos="2699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D7C9C"/>
    <w:pPr>
      <w:tabs>
        <w:tab w:val="clear" w:pos="2699"/>
      </w:tabs>
      <w:spacing w:after="100"/>
      <w:ind w:left="220"/>
    </w:pPr>
  </w:style>
  <w:style w:type="character" w:styleId="Olstomnmnande">
    <w:name w:val="Unresolved Mention"/>
    <w:basedOn w:val="Standardstycketeckensnitt"/>
    <w:uiPriority w:val="99"/>
    <w:semiHidden/>
    <w:unhideWhenUsed/>
    <w:rsid w:val="005F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at.stockholm.se/PageFiles/74120/L%c3%b6nekriterier%20l%c3%a4rare%20beslutade%20190923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taskolan.org/DA/039_sjalvskattning_LS_larare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ranat.stockholm.se/Global/policy/Stockholms%20stads%20personalpolicy%20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at.stockholm.se/PageFiles/22667/Dokument/2019/L%c3%b6nestrategiskt%20dokument%20-%20l%c3%b6ne%c3%b6versyn%202019%20-%20beslut%20190122.pdf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ha\AppData\Local\Microsoft\Windows\INetCache\Content.Outlook\Q3ZJQGXA\3_formell_huvu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1A21-6C9B-4C93-9684-FD9B9490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3_formell_huvud.dotx</Template>
  <TotalTime>51</TotalTime>
  <Pages>1</Pages>
  <Words>1146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dokumentnamn</vt:lpstr>
    </vt:vector>
  </TitlesOfParts>
  <Company>Struktiv</Company>
  <LinksUpToDate>false</LinksUpToDate>
  <CharactersWithSpaces>7207</CharactersWithSpaces>
  <SharedDoc>false</SharedDoc>
  <HyperlinkBase>www.struktiv.se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Hansson</dc:creator>
  <dc:description/>
  <cp:lastModifiedBy>Per Hansson</cp:lastModifiedBy>
  <cp:revision>9</cp:revision>
  <cp:lastPrinted>2019-04-21T13:00:00Z</cp:lastPrinted>
  <dcterms:created xsi:type="dcterms:W3CDTF">2019-12-16T15:17:00Z</dcterms:created>
  <dcterms:modified xsi:type="dcterms:W3CDTF">2020-01-06T20:25:00Z</dcterms:modified>
</cp:coreProperties>
</file>